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0E" w:rsidRPr="0054280E" w:rsidRDefault="0054280E" w:rsidP="0054280E">
      <w:pPr>
        <w:pStyle w:val="Titolo2"/>
        <w:pBdr>
          <w:bottom w:val="single" w:sz="4" w:space="0" w:color="auto"/>
        </w:pBdr>
        <w:jc w:val="center"/>
        <w:rPr>
          <w:b w:val="0"/>
          <w:bCs w:val="0"/>
          <w:sz w:val="20"/>
          <w:szCs w:val="20"/>
        </w:rPr>
      </w:pPr>
      <w:r w:rsidRPr="0054280E">
        <w:rPr>
          <w:b w:val="0"/>
          <w:bCs w:val="0"/>
          <w:sz w:val="20"/>
          <w:szCs w:val="20"/>
        </w:rPr>
        <w:t xml:space="preserve">Zona Montagna – E-mail: </w:t>
      </w:r>
      <w:hyperlink r:id="rId6" w:history="1">
        <w:r w:rsidRPr="0054280E">
          <w:rPr>
            <w:rStyle w:val="Collegamentoipertestuale"/>
            <w:sz w:val="20"/>
            <w:szCs w:val="20"/>
          </w:rPr>
          <w:t>montagna@gev.bologna.it</w:t>
        </w:r>
      </w:hyperlink>
    </w:p>
    <w:p w:rsidR="00430A00" w:rsidRDefault="00430A00" w:rsidP="00430A00">
      <w:pPr>
        <w:keepNext/>
        <w:keepLines/>
        <w:spacing w:before="360"/>
        <w:jc w:val="center"/>
        <w:rPr>
          <w:rFonts w:ascii="Arial Black" w:eastAsia="Arial Black" w:hAnsi="Arial Black" w:cs="Arial Black"/>
          <w:color w:val="94C600"/>
          <w:spacing w:val="20"/>
          <w:sz w:val="36"/>
        </w:rPr>
      </w:pPr>
      <w:r>
        <w:rPr>
          <w:rFonts w:ascii="Arial Black" w:eastAsia="Arial Black" w:hAnsi="Arial Black" w:cs="Arial Black"/>
          <w:color w:val="94C600"/>
          <w:spacing w:val="20"/>
          <w:sz w:val="36"/>
        </w:rPr>
        <w:t>SE AMI L’AMBIENTE E RITIENI CHE DEBBA ESSERE PROTETTO E SALVAGUARDATO</w:t>
      </w:r>
      <w:r>
        <w:rPr>
          <w:rFonts w:ascii="Impact" w:eastAsia="Impact" w:hAnsi="Impact" w:cs="Impact"/>
          <w:color w:val="94C600"/>
          <w:spacing w:val="20"/>
          <w:sz w:val="32"/>
        </w:rPr>
        <w:t xml:space="preserve"> </w:t>
      </w:r>
      <w:r>
        <w:rPr>
          <w:rFonts w:ascii="Arial Black" w:eastAsia="Arial Black" w:hAnsi="Arial Black" w:cs="Arial Black"/>
          <w:color w:val="94C600"/>
          <w:spacing w:val="20"/>
          <w:sz w:val="36"/>
        </w:rPr>
        <w:t xml:space="preserve">DAI ANCHE TU IL TUO CONTRIBUTO: DIVENTA GUARDIA ECOLOGICA VOLONTARIA  </w:t>
      </w:r>
    </w:p>
    <w:p w:rsidR="00430A00" w:rsidRDefault="00430A00" w:rsidP="00430A00">
      <w:pPr>
        <w:keepNext/>
        <w:keepLines/>
        <w:spacing w:before="360"/>
        <w:rPr>
          <w:rFonts w:ascii="Arial Black" w:eastAsia="Arial Black" w:hAnsi="Arial Black" w:cs="Arial Black"/>
          <w:color w:val="94C600"/>
          <w:spacing w:val="20"/>
          <w:sz w:val="36"/>
        </w:rPr>
      </w:pPr>
      <w:r>
        <w:rPr>
          <w:rFonts w:ascii="Arial Black" w:eastAsia="Arial Black" w:hAnsi="Arial Black" w:cs="Arial Black"/>
          <w:color w:val="94C600"/>
          <w:spacing w:val="20"/>
          <w:sz w:val="36"/>
        </w:rPr>
        <w:t xml:space="preserve">Chi sono le </w:t>
      </w:r>
      <w:proofErr w:type="spellStart"/>
      <w:r>
        <w:rPr>
          <w:rFonts w:ascii="Arial Black" w:eastAsia="Arial Black" w:hAnsi="Arial Black" w:cs="Arial Black"/>
          <w:color w:val="94C600"/>
          <w:spacing w:val="20"/>
          <w:sz w:val="36"/>
        </w:rPr>
        <w:t>G.E.V.</w:t>
      </w:r>
      <w:proofErr w:type="spellEnd"/>
      <w:r>
        <w:rPr>
          <w:rFonts w:ascii="Arial Black" w:eastAsia="Arial Black" w:hAnsi="Arial Black" w:cs="Arial Black"/>
          <w:color w:val="94C600"/>
          <w:spacing w:val="20"/>
          <w:sz w:val="36"/>
        </w:rPr>
        <w:t>?</w:t>
      </w:r>
    </w:p>
    <w:p w:rsidR="00430A00" w:rsidRDefault="00430A00" w:rsidP="00430A00">
      <w:pPr>
        <w:spacing w:after="180" w:line="264" w:lineRule="auto"/>
        <w:rPr>
          <w:rFonts w:ascii="Arial" w:eastAsia="Arial" w:hAnsi="Arial" w:cs="Arial"/>
          <w:sz w:val="21"/>
        </w:rPr>
      </w:pPr>
      <w:r>
        <w:rPr>
          <w:rFonts w:ascii="Arial" w:eastAsia="Arial" w:hAnsi="Arial" w:cs="Arial"/>
          <w:sz w:val="21"/>
        </w:rPr>
        <w:t>Le Guardie ecologiche sono cittadini che volontariamente scelgono di prestare un servizio pubblico a tutela dell’ambiente.</w:t>
      </w:r>
    </w:p>
    <w:p w:rsidR="00430A00" w:rsidRDefault="00430A00" w:rsidP="00430A00">
      <w:pPr>
        <w:keepNext/>
        <w:keepLines/>
        <w:spacing w:before="360"/>
        <w:rPr>
          <w:rFonts w:ascii="Arial Black" w:eastAsia="Arial Black" w:hAnsi="Arial Black" w:cs="Arial Black"/>
          <w:color w:val="94C600"/>
          <w:spacing w:val="20"/>
          <w:sz w:val="36"/>
        </w:rPr>
      </w:pPr>
      <w:r>
        <w:rPr>
          <w:rFonts w:ascii="Arial Black" w:eastAsia="Arial Black" w:hAnsi="Arial Black" w:cs="Arial Black"/>
          <w:color w:val="94C600"/>
          <w:spacing w:val="20"/>
          <w:sz w:val="36"/>
        </w:rPr>
        <w:t xml:space="preserve">Cosa fanno le </w:t>
      </w:r>
      <w:proofErr w:type="spellStart"/>
      <w:r>
        <w:rPr>
          <w:rFonts w:ascii="Arial Black" w:eastAsia="Arial Black" w:hAnsi="Arial Black" w:cs="Arial Black"/>
          <w:color w:val="94C600"/>
          <w:spacing w:val="20"/>
          <w:sz w:val="36"/>
        </w:rPr>
        <w:t>G.E.V.</w:t>
      </w:r>
      <w:proofErr w:type="spellEnd"/>
      <w:r>
        <w:rPr>
          <w:rFonts w:ascii="Arial Black" w:eastAsia="Arial Black" w:hAnsi="Arial Black" w:cs="Arial Black"/>
          <w:color w:val="94C600"/>
          <w:spacing w:val="20"/>
          <w:sz w:val="36"/>
        </w:rPr>
        <w:t>?</w:t>
      </w:r>
    </w:p>
    <w:p w:rsidR="00430A00" w:rsidRDefault="00430A00" w:rsidP="00430A00">
      <w:pPr>
        <w:spacing w:after="180" w:line="264" w:lineRule="auto"/>
        <w:rPr>
          <w:rFonts w:ascii="Arial" w:eastAsia="Arial" w:hAnsi="Arial" w:cs="Arial"/>
          <w:sz w:val="21"/>
        </w:rPr>
      </w:pPr>
      <w:r>
        <w:rPr>
          <w:rFonts w:ascii="Arial" w:eastAsia="Arial" w:hAnsi="Arial" w:cs="Arial"/>
          <w:sz w:val="21"/>
        </w:rPr>
        <w:t>Informano sulla legislazione vigente in materia di tutela ambientale, sui criteri e comportamenti atti a realizzarla. Vigilano sull’ambiente al fine di prevenire, accertare e segnalare fatti e comportamenti sanzionati dalla disciplina ambientale.</w:t>
      </w:r>
    </w:p>
    <w:p w:rsidR="00430A00" w:rsidRDefault="00430A00" w:rsidP="00430A00">
      <w:pPr>
        <w:spacing w:after="180" w:line="264" w:lineRule="auto"/>
        <w:rPr>
          <w:rFonts w:ascii="Arial" w:eastAsia="Arial" w:hAnsi="Arial" w:cs="Arial"/>
          <w:sz w:val="21"/>
        </w:rPr>
      </w:pPr>
      <w:r>
        <w:rPr>
          <w:rFonts w:ascii="Arial" w:eastAsia="Arial" w:hAnsi="Arial" w:cs="Arial"/>
          <w:sz w:val="21"/>
        </w:rPr>
        <w:t>Collaborano con le autorità competenti per la raccolta di dati e informazioni per l’ambiente  il monitoraggio ambientale, per le operazioni di pronto soccorso e intervento in caso di emergenza o di disastri di carattere ecologico.</w:t>
      </w:r>
    </w:p>
    <w:p w:rsidR="00430A00" w:rsidRDefault="00430A00" w:rsidP="00430A00">
      <w:pPr>
        <w:keepNext/>
        <w:keepLines/>
        <w:spacing w:before="360"/>
        <w:rPr>
          <w:rFonts w:ascii="Arial Black" w:eastAsia="Arial Black" w:hAnsi="Arial Black" w:cs="Arial Black"/>
          <w:color w:val="94C600"/>
          <w:spacing w:val="20"/>
          <w:sz w:val="36"/>
        </w:rPr>
      </w:pPr>
      <w:r>
        <w:rPr>
          <w:rFonts w:ascii="Arial Black" w:eastAsia="Arial Black" w:hAnsi="Arial Black" w:cs="Arial Black"/>
          <w:color w:val="94C600"/>
          <w:spacing w:val="20"/>
          <w:sz w:val="36"/>
        </w:rPr>
        <w:t xml:space="preserve">Come si diventa una </w:t>
      </w:r>
      <w:proofErr w:type="spellStart"/>
      <w:r>
        <w:rPr>
          <w:rFonts w:ascii="Arial Black" w:eastAsia="Arial Black" w:hAnsi="Arial Black" w:cs="Arial Black"/>
          <w:color w:val="94C600"/>
          <w:spacing w:val="20"/>
          <w:sz w:val="36"/>
        </w:rPr>
        <w:t>G.E.V.</w:t>
      </w:r>
      <w:proofErr w:type="spellEnd"/>
      <w:r>
        <w:rPr>
          <w:rFonts w:ascii="Arial Black" w:eastAsia="Arial Black" w:hAnsi="Arial Black" w:cs="Arial Black"/>
          <w:color w:val="94C600"/>
          <w:spacing w:val="20"/>
          <w:sz w:val="36"/>
        </w:rPr>
        <w:t>?</w:t>
      </w:r>
    </w:p>
    <w:p w:rsidR="00430A00" w:rsidRDefault="00430A00" w:rsidP="00430A00">
      <w:pPr>
        <w:spacing w:after="180" w:line="264" w:lineRule="auto"/>
        <w:rPr>
          <w:rFonts w:ascii="Arial" w:eastAsia="Arial" w:hAnsi="Arial" w:cs="Arial"/>
          <w:sz w:val="21"/>
        </w:rPr>
      </w:pPr>
      <w:r>
        <w:rPr>
          <w:rFonts w:ascii="Arial" w:eastAsia="Arial" w:hAnsi="Arial" w:cs="Arial"/>
          <w:sz w:val="21"/>
        </w:rPr>
        <w:t>Frequentando un corso di formazione organizzato dalla Provincia di Bologna, superando l’esame teorico pratico, conseguendo la nomina di guardia giurata. Fanno altresì parte del Corpo tutti coloro che hanno fatto domanda di frequentare il corso con la qualifica d'Aspiranti Guardie, possono affiancare le stesse come accompagnatore e collaborare alle iniziative educative e di Protezione Civile.</w:t>
      </w:r>
    </w:p>
    <w:p w:rsidR="00430A00" w:rsidRDefault="00430A00" w:rsidP="00430A00">
      <w:pPr>
        <w:spacing w:after="180" w:line="264" w:lineRule="auto"/>
        <w:rPr>
          <w:rFonts w:ascii="Arial" w:eastAsia="Arial" w:hAnsi="Arial" w:cs="Arial"/>
          <w:sz w:val="21"/>
        </w:rPr>
      </w:pPr>
    </w:p>
    <w:p w:rsidR="00430A00" w:rsidRDefault="00430A00" w:rsidP="00430A00">
      <w:pPr>
        <w:keepNext/>
        <w:keepLines/>
        <w:spacing w:before="360"/>
        <w:jc w:val="center"/>
        <w:rPr>
          <w:rFonts w:ascii="Arial Black" w:eastAsia="Arial Black" w:hAnsi="Arial Black" w:cs="Arial Black"/>
          <w:color w:val="94C600"/>
          <w:spacing w:val="20"/>
          <w:sz w:val="32"/>
        </w:rPr>
      </w:pPr>
      <w:r>
        <w:rPr>
          <w:rFonts w:ascii="Arial Black" w:eastAsia="Arial Black" w:hAnsi="Arial Black" w:cs="Arial Black"/>
          <w:color w:val="94C600"/>
          <w:spacing w:val="20"/>
          <w:sz w:val="48"/>
        </w:rPr>
        <w:t>DIFENDI LA NATURA OGGI PER PROTEGGERE IL TUO DOMANI</w:t>
      </w:r>
    </w:p>
    <w:p w:rsidR="00430A00" w:rsidRDefault="00430A00" w:rsidP="00430A00">
      <w:pPr>
        <w:spacing w:after="180" w:line="264" w:lineRule="auto"/>
        <w:rPr>
          <w:rFonts w:ascii="Arial" w:eastAsia="Arial" w:hAnsi="Arial" w:cs="Arial"/>
          <w:sz w:val="21"/>
        </w:rPr>
      </w:pPr>
    </w:p>
    <w:p w:rsidR="00430A00" w:rsidRDefault="00430A00" w:rsidP="00430A00">
      <w:pPr>
        <w:spacing w:after="180" w:line="264" w:lineRule="auto"/>
        <w:rPr>
          <w:rFonts w:ascii="Arial" w:eastAsia="Arial" w:hAnsi="Arial" w:cs="Arial"/>
          <w:sz w:val="36"/>
        </w:rPr>
      </w:pPr>
      <w:r>
        <w:rPr>
          <w:rFonts w:ascii="Arial" w:eastAsia="Arial" w:hAnsi="Arial" w:cs="Arial"/>
          <w:sz w:val="36"/>
        </w:rPr>
        <w:t xml:space="preserve">Contattaci subito:  </w:t>
      </w:r>
      <w:r>
        <w:rPr>
          <w:rFonts w:ascii="Arial" w:eastAsia="Arial" w:hAnsi="Arial" w:cs="Arial"/>
          <w:b/>
          <w:sz w:val="36"/>
        </w:rPr>
        <w:t>349  07 65 12</w:t>
      </w:r>
    </w:p>
    <w:sectPr w:rsidR="00430A00" w:rsidSect="000474B5">
      <w:headerReference w:type="default" r:id="rId7"/>
      <w:footerReference w:type="default" r:id="rId8"/>
      <w:pgSz w:w="11906" w:h="16838" w:code="9"/>
      <w:pgMar w:top="1418" w:right="851" w:bottom="1985"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0F" w:rsidRDefault="0093460F">
      <w:r>
        <w:separator/>
      </w:r>
    </w:p>
  </w:endnote>
  <w:endnote w:type="continuationSeparator" w:id="1">
    <w:p w:rsidR="0093460F" w:rsidRDefault="0093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23"/>
    </w:tblGrid>
    <w:tr w:rsidR="005F52D9" w:rsidTr="00A00ACB">
      <w:tc>
        <w:tcPr>
          <w:tcW w:w="5138" w:type="dxa"/>
        </w:tcPr>
        <w:p w:rsidR="005F52D9" w:rsidRPr="00A00ACB" w:rsidRDefault="005F52D9" w:rsidP="00A00ACB">
          <w:pPr>
            <w:pStyle w:val="Titolo2"/>
            <w:spacing w:before="0" w:after="0"/>
            <w:rPr>
              <w:rFonts w:eastAsia="Arial Unicode MS"/>
              <w:b w:val="0"/>
              <w:caps/>
            </w:rPr>
          </w:pPr>
          <w:r w:rsidRPr="00A00ACB">
            <w:rPr>
              <w:rFonts w:ascii="Arial Narrow" w:hAnsi="Arial Narrow" w:cs="Times New Roman"/>
              <w:bCs w:val="0"/>
              <w:i w:val="0"/>
              <w:iCs w:val="0"/>
              <w:sz w:val="16"/>
              <w:szCs w:val="24"/>
            </w:rPr>
            <w:t>SAN LAZZARO S.:</w:t>
          </w:r>
          <w:r w:rsidRPr="00A00ACB">
            <w:rPr>
              <w:rFonts w:ascii="Arial Narrow" w:hAnsi="Arial Narrow" w:cs="Times New Roman"/>
              <w:b w:val="0"/>
              <w:bCs w:val="0"/>
              <w:i w:val="0"/>
              <w:iCs w:val="0"/>
              <w:sz w:val="16"/>
              <w:szCs w:val="24"/>
            </w:rPr>
            <w:t xml:space="preserve"> Via A. Moro, 1 -  40068 - S. Lazzaro di </w:t>
          </w:r>
          <w:proofErr w:type="spellStart"/>
          <w:r w:rsidRPr="00A00ACB">
            <w:rPr>
              <w:rFonts w:ascii="Arial Narrow" w:hAnsi="Arial Narrow" w:cs="Times New Roman"/>
              <w:b w:val="0"/>
              <w:bCs w:val="0"/>
              <w:i w:val="0"/>
              <w:iCs w:val="0"/>
              <w:sz w:val="16"/>
              <w:szCs w:val="24"/>
            </w:rPr>
            <w:t>Savena</w:t>
          </w:r>
          <w:proofErr w:type="spellEnd"/>
          <w:r w:rsidRPr="00A00ACB">
            <w:rPr>
              <w:rFonts w:ascii="Arial Narrow" w:hAnsi="Arial Narrow" w:cs="Times New Roman"/>
              <w:b w:val="0"/>
              <w:bCs w:val="0"/>
              <w:i w:val="0"/>
              <w:iCs w:val="0"/>
              <w:sz w:val="16"/>
              <w:szCs w:val="24"/>
            </w:rPr>
            <w:t xml:space="preserve"> BO</w:t>
          </w:r>
          <w:r w:rsidRPr="00A00ACB">
            <w:rPr>
              <w:rFonts w:ascii="Arial Narrow" w:hAnsi="Arial Narrow" w:cs="Times New Roman"/>
              <w:b w:val="0"/>
              <w:bCs w:val="0"/>
              <w:i w:val="0"/>
              <w:iCs w:val="0"/>
              <w:sz w:val="16"/>
              <w:szCs w:val="24"/>
            </w:rPr>
            <w:br/>
            <w:t>Tel/fax 051/6256353 - idice@gev.bologna.it</w:t>
          </w:r>
        </w:p>
      </w:tc>
      <w:tc>
        <w:tcPr>
          <w:tcW w:w="5123" w:type="dxa"/>
        </w:tcPr>
        <w:p w:rsidR="005F52D9" w:rsidRPr="00A00ACB" w:rsidRDefault="005F52D9" w:rsidP="000973C0">
          <w:pPr>
            <w:pStyle w:val="Pidipagina"/>
            <w:rPr>
              <w:rFonts w:ascii="Arial Narrow" w:hAnsi="Arial Narrow"/>
              <w:sz w:val="16"/>
            </w:rPr>
          </w:pPr>
          <w:r w:rsidRPr="00A00ACB">
            <w:rPr>
              <w:rFonts w:ascii="Arial Narrow" w:hAnsi="Arial Narrow"/>
              <w:b/>
              <w:caps/>
              <w:sz w:val="16"/>
              <w:szCs w:val="16"/>
            </w:rPr>
            <w:t>s. Giovanni in PERSICETO</w:t>
          </w:r>
          <w:r w:rsidRPr="00A00ACB">
            <w:rPr>
              <w:rFonts w:ascii="Arial Narrow" w:hAnsi="Arial Narrow"/>
              <w:sz w:val="16"/>
            </w:rPr>
            <w:t>: Via Torricelli , 5/a  40017 – S. Giov. in Persiceto BO</w:t>
          </w:r>
        </w:p>
        <w:p w:rsidR="005F52D9" w:rsidRPr="00A00ACB" w:rsidRDefault="005F52D9" w:rsidP="000973C0">
          <w:pPr>
            <w:pStyle w:val="Pidipagina"/>
            <w:rPr>
              <w:rFonts w:eastAsia="Arial Unicode MS"/>
              <w:b/>
              <w:caps/>
              <w:lang w:val="en-GB"/>
            </w:rPr>
          </w:pPr>
          <w:r w:rsidRPr="00A00ACB">
            <w:rPr>
              <w:rFonts w:ascii="Arial Narrow" w:hAnsi="Arial Narrow"/>
              <w:sz w:val="16"/>
            </w:rPr>
            <w:t>Tel/fax 051825210 - sangiovanni@gev.bologna.it</w:t>
          </w:r>
        </w:p>
      </w:tc>
    </w:tr>
    <w:tr w:rsidR="005F52D9" w:rsidRPr="00A00ACB" w:rsidTr="00A00ACB">
      <w:tc>
        <w:tcPr>
          <w:tcW w:w="5138" w:type="dxa"/>
        </w:tcPr>
        <w:p w:rsidR="005F52D9" w:rsidRPr="00A00ACB" w:rsidRDefault="005F52D9" w:rsidP="00047AD4">
          <w:pPr>
            <w:rPr>
              <w:rFonts w:ascii="Arial Narrow" w:hAnsi="Arial Narrow"/>
              <w:sz w:val="16"/>
            </w:rPr>
          </w:pPr>
          <w:r w:rsidRPr="00A00ACB">
            <w:rPr>
              <w:rFonts w:ascii="Arial Narrow" w:hAnsi="Arial Narrow"/>
              <w:b/>
              <w:caps/>
              <w:sz w:val="16"/>
            </w:rPr>
            <w:t>Imola</w:t>
          </w:r>
          <w:r w:rsidRPr="00A00ACB">
            <w:rPr>
              <w:rFonts w:ascii="Arial Narrow" w:hAnsi="Arial Narrow"/>
              <w:sz w:val="16"/>
            </w:rPr>
            <w:t xml:space="preserve">: Via </w:t>
          </w:r>
          <w:r w:rsidR="00047AD4">
            <w:rPr>
              <w:rFonts w:ascii="Arial Narrow" w:hAnsi="Arial Narrow"/>
              <w:sz w:val="16"/>
            </w:rPr>
            <w:t xml:space="preserve"> del Lavoro 2/</w:t>
          </w:r>
          <w:r w:rsidRPr="00A00ACB">
            <w:rPr>
              <w:rFonts w:ascii="Arial Narrow" w:hAnsi="Arial Narrow"/>
              <w:sz w:val="16"/>
            </w:rPr>
            <w:t>a -  40026 - Imola BO</w:t>
          </w:r>
          <w:r w:rsidRPr="00A00ACB">
            <w:rPr>
              <w:rFonts w:ascii="Arial Narrow" w:hAnsi="Arial Narrow"/>
              <w:sz w:val="16"/>
            </w:rPr>
            <w:br/>
            <w:t>Tel/Fax/</w:t>
          </w:r>
          <w:proofErr w:type="spellStart"/>
          <w:r w:rsidRPr="00A00ACB">
            <w:rPr>
              <w:rFonts w:ascii="Arial Narrow" w:hAnsi="Arial Narrow"/>
              <w:sz w:val="16"/>
            </w:rPr>
            <w:t>Segr</w:t>
          </w:r>
          <w:proofErr w:type="spellEnd"/>
          <w:r w:rsidRPr="00A00ACB">
            <w:rPr>
              <w:rFonts w:ascii="Arial Narrow" w:hAnsi="Arial Narrow"/>
              <w:sz w:val="16"/>
            </w:rPr>
            <w:t>. 0542/39017 - imola@gev.bologna.it</w:t>
          </w:r>
        </w:p>
      </w:tc>
      <w:tc>
        <w:tcPr>
          <w:tcW w:w="5123" w:type="dxa"/>
        </w:tcPr>
        <w:p w:rsidR="005F52D9" w:rsidRPr="00A00ACB" w:rsidRDefault="005F52D9" w:rsidP="000973C0">
          <w:pPr>
            <w:pStyle w:val="Pidipagina"/>
            <w:rPr>
              <w:rFonts w:ascii="Arial Narrow" w:hAnsi="Arial Narrow"/>
              <w:sz w:val="16"/>
            </w:rPr>
          </w:pPr>
          <w:r w:rsidRPr="00A00ACB">
            <w:rPr>
              <w:rFonts w:ascii="Arial Narrow" w:hAnsi="Arial Narrow"/>
              <w:b/>
              <w:caps/>
              <w:sz w:val="16"/>
              <w:szCs w:val="16"/>
            </w:rPr>
            <w:t>Zona montagna:</w:t>
          </w:r>
          <w:r w:rsidR="00047AD4">
            <w:rPr>
              <w:rFonts w:ascii="Arial Narrow" w:hAnsi="Arial Narrow"/>
              <w:sz w:val="16"/>
            </w:rPr>
            <w:t xml:space="preserve"> Piazza Kennedy 10 - 40032</w:t>
          </w:r>
          <w:r w:rsidRPr="00A00ACB">
            <w:rPr>
              <w:rFonts w:ascii="Arial Narrow" w:hAnsi="Arial Narrow"/>
              <w:sz w:val="16"/>
            </w:rPr>
            <w:t xml:space="preserve"> </w:t>
          </w:r>
          <w:proofErr w:type="spellStart"/>
          <w:r w:rsidRPr="00A00ACB">
            <w:rPr>
              <w:rFonts w:ascii="Arial Narrow" w:hAnsi="Arial Narrow"/>
              <w:sz w:val="16"/>
            </w:rPr>
            <w:t>Camugnano</w:t>
          </w:r>
          <w:proofErr w:type="spellEnd"/>
          <w:r w:rsidRPr="00A00ACB">
            <w:rPr>
              <w:rFonts w:ascii="Arial Narrow" w:hAnsi="Arial Narrow"/>
              <w:sz w:val="16"/>
            </w:rPr>
            <w:t xml:space="preserve"> BO</w:t>
          </w:r>
        </w:p>
        <w:p w:rsidR="005F52D9" w:rsidRPr="00A00ACB" w:rsidRDefault="00047AD4" w:rsidP="000973C0">
          <w:pPr>
            <w:pStyle w:val="Pidipagina"/>
            <w:rPr>
              <w:rFonts w:eastAsia="Arial Unicode MS"/>
              <w:b/>
              <w:lang w:val="en-GB"/>
            </w:rPr>
          </w:pPr>
          <w:r>
            <w:rPr>
              <w:rFonts w:ascii="Arial Narrow" w:hAnsi="Arial Narrow"/>
              <w:sz w:val="16"/>
            </w:rPr>
            <w:t>Tel. 349/0765125</w:t>
          </w:r>
          <w:r w:rsidR="00F54851" w:rsidRPr="00A00ACB">
            <w:rPr>
              <w:rFonts w:ascii="Arial Narrow" w:hAnsi="Arial Narrow"/>
              <w:sz w:val="16"/>
            </w:rPr>
            <w:t xml:space="preserve"> - </w:t>
          </w:r>
          <w:r w:rsidR="005F52D9" w:rsidRPr="00A00ACB">
            <w:rPr>
              <w:rFonts w:ascii="Arial Narrow" w:hAnsi="Arial Narrow"/>
              <w:sz w:val="16"/>
            </w:rPr>
            <w:t xml:space="preserve"> - montagna@gev.bologna.it</w:t>
          </w:r>
        </w:p>
      </w:tc>
    </w:tr>
    <w:tr w:rsidR="005F52D9" w:rsidRPr="00A00ACB" w:rsidTr="00A00ACB">
      <w:tc>
        <w:tcPr>
          <w:tcW w:w="5138" w:type="dxa"/>
        </w:tcPr>
        <w:p w:rsidR="005F52D9" w:rsidRPr="00A00ACB" w:rsidRDefault="005F52D9" w:rsidP="005F52D9">
          <w:pPr>
            <w:rPr>
              <w:rFonts w:ascii="Arial Narrow" w:hAnsi="Arial Narrow"/>
              <w:b/>
              <w:caps/>
              <w:sz w:val="16"/>
              <w:szCs w:val="16"/>
            </w:rPr>
          </w:pPr>
          <w:r w:rsidRPr="00A00ACB">
            <w:rPr>
              <w:rFonts w:ascii="Arial Narrow" w:hAnsi="Arial Narrow"/>
              <w:b/>
              <w:caps/>
              <w:sz w:val="16"/>
              <w:szCs w:val="16"/>
            </w:rPr>
            <w:t xml:space="preserve">BOLOGNA: </w:t>
          </w:r>
          <w:r w:rsidRPr="00A00ACB">
            <w:rPr>
              <w:rFonts w:ascii="Arial Narrow" w:hAnsi="Arial Narrow"/>
              <w:sz w:val="16"/>
            </w:rPr>
            <w:t xml:space="preserve">Via della Selva </w:t>
          </w:r>
          <w:proofErr w:type="spellStart"/>
          <w:r w:rsidRPr="00A00ACB">
            <w:rPr>
              <w:rFonts w:ascii="Arial Narrow" w:hAnsi="Arial Narrow"/>
              <w:sz w:val="16"/>
            </w:rPr>
            <w:t>Pescarola</w:t>
          </w:r>
          <w:proofErr w:type="spellEnd"/>
          <w:r w:rsidRPr="00A00ACB">
            <w:rPr>
              <w:rFonts w:ascii="Arial Narrow" w:hAnsi="Arial Narrow"/>
              <w:sz w:val="16"/>
              <w:szCs w:val="16"/>
            </w:rPr>
            <w:t>, 26 – 40131 – Bologna</w:t>
          </w:r>
        </w:p>
        <w:p w:rsidR="005F52D9" w:rsidRPr="00A00ACB" w:rsidRDefault="005F52D9" w:rsidP="005F52D9">
          <w:pPr>
            <w:rPr>
              <w:rFonts w:ascii="Arial Narrow" w:hAnsi="Arial Narrow"/>
              <w:sz w:val="16"/>
              <w:lang w:val="en-GB"/>
            </w:rPr>
          </w:pPr>
          <w:r w:rsidRPr="00A00ACB">
            <w:rPr>
              <w:rFonts w:ascii="Arial Narrow" w:hAnsi="Arial Narrow"/>
              <w:sz w:val="16"/>
              <w:szCs w:val="16"/>
              <w:lang w:val="en-GB"/>
            </w:rPr>
            <w:t xml:space="preserve">Tel/fax 051/6350751 - </w:t>
          </w:r>
          <w:hyperlink r:id="rId1" w:history="1">
            <w:r w:rsidRPr="00A00ACB">
              <w:rPr>
                <w:rFonts w:ascii="Arial Narrow" w:hAnsi="Arial Narrow"/>
                <w:sz w:val="16"/>
                <w:szCs w:val="16"/>
                <w:lang w:val="en-GB"/>
              </w:rPr>
              <w:t>bologna@gev.bologna.it</w:t>
            </w:r>
          </w:hyperlink>
        </w:p>
      </w:tc>
      <w:tc>
        <w:tcPr>
          <w:tcW w:w="5123" w:type="dxa"/>
        </w:tcPr>
        <w:p w:rsidR="005F52D9" w:rsidRPr="00A00ACB" w:rsidRDefault="005F52D9" w:rsidP="000973C0">
          <w:pPr>
            <w:pStyle w:val="Pidipagina"/>
            <w:rPr>
              <w:rFonts w:ascii="Arial Narrow" w:hAnsi="Arial Narrow"/>
              <w:sz w:val="16"/>
            </w:rPr>
          </w:pPr>
          <w:r w:rsidRPr="00A00ACB">
            <w:rPr>
              <w:rFonts w:ascii="Arial Narrow" w:hAnsi="Arial Narrow"/>
              <w:b/>
              <w:caps/>
              <w:sz w:val="16"/>
              <w:szCs w:val="16"/>
            </w:rPr>
            <w:t xml:space="preserve">Casalecchio </w:t>
          </w:r>
          <w:proofErr w:type="spellStart"/>
          <w:r w:rsidRPr="00A00ACB">
            <w:rPr>
              <w:rFonts w:ascii="Arial Narrow" w:hAnsi="Arial Narrow"/>
              <w:b/>
              <w:caps/>
              <w:sz w:val="16"/>
              <w:szCs w:val="16"/>
            </w:rPr>
            <w:t>di</w:t>
          </w:r>
          <w:proofErr w:type="spellEnd"/>
          <w:r w:rsidRPr="00A00ACB">
            <w:rPr>
              <w:rFonts w:ascii="Arial Narrow" w:hAnsi="Arial Narrow"/>
              <w:b/>
              <w:caps/>
              <w:sz w:val="16"/>
              <w:szCs w:val="16"/>
            </w:rPr>
            <w:t xml:space="preserve"> Reno:</w:t>
          </w:r>
          <w:r w:rsidR="004720A0" w:rsidRPr="00A00ACB">
            <w:rPr>
              <w:rFonts w:ascii="Arial Narrow" w:hAnsi="Arial Narrow"/>
              <w:b/>
              <w:caps/>
              <w:sz w:val="16"/>
              <w:szCs w:val="16"/>
            </w:rPr>
            <w:t xml:space="preserve"> </w:t>
          </w:r>
          <w:r w:rsidRPr="00A00ACB">
            <w:rPr>
              <w:rFonts w:ascii="Arial Narrow" w:hAnsi="Arial Narrow"/>
              <w:sz w:val="16"/>
            </w:rPr>
            <w:t xml:space="preserve">Via del Fanciullo, 6 - 40033 - Casalecchio di Reno BO </w:t>
          </w:r>
        </w:p>
        <w:p w:rsidR="005F52D9" w:rsidRPr="00A00ACB" w:rsidRDefault="005F52D9" w:rsidP="000973C0">
          <w:pPr>
            <w:rPr>
              <w:rFonts w:ascii="Arial Narrow" w:hAnsi="Arial Narrow"/>
              <w:sz w:val="16"/>
              <w:lang w:val="en-GB"/>
            </w:rPr>
          </w:pPr>
          <w:r w:rsidRPr="00A00ACB">
            <w:rPr>
              <w:rFonts w:ascii="Arial Narrow" w:hAnsi="Arial Narrow"/>
              <w:sz w:val="16"/>
              <w:lang w:val="en-GB"/>
            </w:rPr>
            <w:t xml:space="preserve">Tel/fax 051/6132805 - </w:t>
          </w:r>
          <w:hyperlink r:id="rId2" w:history="1">
            <w:r w:rsidRPr="00A00ACB">
              <w:rPr>
                <w:rFonts w:ascii="Arial Narrow" w:hAnsi="Arial Narrow"/>
                <w:sz w:val="16"/>
                <w:lang w:val="en-GB"/>
              </w:rPr>
              <w:t>casalecchio@gev.bologna.it</w:t>
            </w:r>
          </w:hyperlink>
        </w:p>
      </w:tc>
    </w:tr>
    <w:tr w:rsidR="005F52D9" w:rsidTr="00A00ACB">
      <w:tc>
        <w:tcPr>
          <w:tcW w:w="5138" w:type="dxa"/>
        </w:tcPr>
        <w:p w:rsidR="005F52D9" w:rsidRPr="00A00ACB" w:rsidRDefault="00047AD4" w:rsidP="009B06EC">
          <w:pPr>
            <w:pStyle w:val="Pidipagina"/>
            <w:rPr>
              <w:sz w:val="16"/>
              <w:szCs w:val="16"/>
            </w:rPr>
          </w:pPr>
          <w:r>
            <w:rPr>
              <w:sz w:val="16"/>
              <w:szCs w:val="16"/>
            </w:rPr>
            <w:t>Carta intestata</w:t>
          </w:r>
          <w:r w:rsidR="00C838B5">
            <w:rPr>
              <w:sz w:val="16"/>
              <w:szCs w:val="16"/>
            </w:rPr>
            <w:t xml:space="preserve"> 2014</w:t>
          </w:r>
        </w:p>
      </w:tc>
      <w:tc>
        <w:tcPr>
          <w:tcW w:w="5123" w:type="dxa"/>
        </w:tcPr>
        <w:p w:rsidR="005F52D9" w:rsidRPr="00A00ACB" w:rsidRDefault="005F52D9" w:rsidP="005F52D9">
          <w:pPr>
            <w:pStyle w:val="Pidipagina"/>
            <w:rPr>
              <w:rFonts w:ascii="Arial Narrow" w:hAnsi="Arial Narrow"/>
              <w:b/>
              <w:caps/>
              <w:sz w:val="16"/>
            </w:rPr>
          </w:pPr>
        </w:p>
      </w:tc>
    </w:tr>
  </w:tbl>
  <w:p w:rsidR="009B06EC" w:rsidRPr="009B06EC" w:rsidRDefault="009B06EC" w:rsidP="009B06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0F" w:rsidRDefault="0093460F">
      <w:r>
        <w:separator/>
      </w:r>
    </w:p>
  </w:footnote>
  <w:footnote w:type="continuationSeparator" w:id="1">
    <w:p w:rsidR="0093460F" w:rsidRDefault="00934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1" w:type="dxa"/>
      <w:tblInd w:w="-72" w:type="dxa"/>
      <w:tblCellMar>
        <w:left w:w="70" w:type="dxa"/>
        <w:right w:w="70" w:type="dxa"/>
      </w:tblCellMar>
      <w:tblLook w:val="0000"/>
    </w:tblPr>
    <w:tblGrid>
      <w:gridCol w:w="2268"/>
      <w:gridCol w:w="8143"/>
    </w:tblGrid>
    <w:tr w:rsidR="009B06EC">
      <w:trPr>
        <w:trHeight w:val="2171"/>
      </w:trPr>
      <w:tc>
        <w:tcPr>
          <w:tcW w:w="2268" w:type="dxa"/>
          <w:vAlign w:val="center"/>
        </w:tcPr>
        <w:tbl>
          <w:tblPr>
            <w:tblW w:w="0" w:type="auto"/>
            <w:tblCellMar>
              <w:left w:w="70" w:type="dxa"/>
              <w:right w:w="70" w:type="dxa"/>
            </w:tblCellMar>
            <w:tblLook w:val="0000"/>
          </w:tblPr>
          <w:tblGrid>
            <w:gridCol w:w="2128"/>
          </w:tblGrid>
          <w:tr w:rsidR="009B06EC">
            <w:trPr>
              <w:trHeight w:val="2004"/>
            </w:trPr>
            <w:tc>
              <w:tcPr>
                <w:tcW w:w="2128" w:type="dxa"/>
                <w:vAlign w:val="center"/>
              </w:tcPr>
              <w:p w:rsidR="009B06EC" w:rsidRDefault="00BA23DF" w:rsidP="005F52D9">
                <w:pPr>
                  <w:pStyle w:val="Intestazione"/>
                  <w:jc w:val="center"/>
                  <w:rPr>
                    <w:rFonts w:ascii="Arial" w:hAnsi="Arial"/>
                    <w:b/>
                    <w:color w:val="000000"/>
                    <w:w w:val="90"/>
                    <w:sz w:val="48"/>
                  </w:rPr>
                </w:pPr>
                <w:r>
                  <w:rPr>
                    <w:noProof/>
                  </w:rPr>
                  <w:drawing>
                    <wp:inline distT="0" distB="0" distL="0" distR="0">
                      <wp:extent cx="1162050" cy="1162050"/>
                      <wp:effectExtent l="19050" t="0" r="0" b="0"/>
                      <wp:docPr id="1" name="Immagine 1" descr="nuovologo13lu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13luglio"/>
                              <pic:cNvPicPr>
                                <a:picLocks noChangeAspect="1" noChangeArrowheads="1"/>
                              </pic:cNvPicPr>
                            </pic:nvPicPr>
                            <pic:blipFill>
                              <a:blip r:embed="rId1"/>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tc>
          </w:tr>
        </w:tbl>
        <w:p w:rsidR="009B06EC" w:rsidRDefault="009B06EC" w:rsidP="005F52D9">
          <w:pPr>
            <w:pStyle w:val="Intestazione"/>
            <w:rPr>
              <w:rFonts w:ascii="Arial" w:hAnsi="Arial"/>
              <w:b/>
              <w:color w:val="000000"/>
              <w:w w:val="90"/>
              <w:sz w:val="48"/>
            </w:rPr>
          </w:pPr>
        </w:p>
      </w:tc>
      <w:tc>
        <w:tcPr>
          <w:tcW w:w="8143" w:type="dxa"/>
        </w:tcPr>
        <w:p w:rsidR="009B06EC" w:rsidRDefault="009B06EC" w:rsidP="005F52D9">
          <w:pPr>
            <w:pStyle w:val="Intestazione"/>
            <w:spacing w:line="480" w:lineRule="exact"/>
            <w:ind w:left="-70"/>
            <w:rPr>
              <w:rFonts w:ascii="Arial" w:hAnsi="Arial"/>
              <w:b/>
              <w:color w:val="000000"/>
              <w:sz w:val="42"/>
            </w:rPr>
          </w:pPr>
          <w:proofErr w:type="spellStart"/>
          <w:r>
            <w:rPr>
              <w:rFonts w:ascii="Arial" w:hAnsi="Arial"/>
              <w:b/>
              <w:color w:val="000000"/>
              <w:w w:val="90"/>
              <w:sz w:val="48"/>
            </w:rPr>
            <w:t>C.P.G.E.V.</w:t>
          </w:r>
          <w:proofErr w:type="spellEnd"/>
          <w:r>
            <w:rPr>
              <w:rFonts w:ascii="Arial" w:hAnsi="Arial"/>
              <w:b/>
              <w:color w:val="000000"/>
              <w:sz w:val="42"/>
            </w:rPr>
            <w:t xml:space="preserve"> </w:t>
          </w:r>
        </w:p>
        <w:p w:rsidR="009B06EC" w:rsidRDefault="009B06EC" w:rsidP="005F52D9">
          <w:pPr>
            <w:pStyle w:val="Intestazione"/>
            <w:spacing w:line="320" w:lineRule="exact"/>
            <w:ind w:left="-70"/>
            <w:rPr>
              <w:rFonts w:ascii="Arial Narrow" w:hAnsi="Arial Narrow"/>
              <w:b/>
              <w:color w:val="000000"/>
              <w:sz w:val="30"/>
            </w:rPr>
          </w:pPr>
          <w:r>
            <w:rPr>
              <w:rFonts w:ascii="Arial Narrow" w:hAnsi="Arial Narrow"/>
              <w:b/>
              <w:color w:val="000000"/>
              <w:sz w:val="30"/>
            </w:rPr>
            <w:t>Corpo Provinciale delle Guardie Ecologiche Volontarie - Bologna</w:t>
          </w:r>
        </w:p>
        <w:p w:rsidR="009B06EC" w:rsidRDefault="009B06EC" w:rsidP="005F52D9">
          <w:pPr>
            <w:pStyle w:val="Titolo1"/>
            <w:pBdr>
              <w:bottom w:val="none" w:sz="0" w:space="0" w:color="auto"/>
            </w:pBdr>
            <w:spacing w:before="60" w:after="60" w:line="180" w:lineRule="exact"/>
            <w:ind w:left="-70" w:right="0"/>
            <w:jc w:val="left"/>
            <w:rPr>
              <w:rFonts w:eastAsia="Arial Unicode MS"/>
              <w:sz w:val="18"/>
            </w:rPr>
          </w:pPr>
          <w:r>
            <w:rPr>
              <w:sz w:val="18"/>
            </w:rPr>
            <w:t xml:space="preserve">Regione Emilia Romagna - </w:t>
          </w:r>
          <w:proofErr w:type="spellStart"/>
          <w:r>
            <w:rPr>
              <w:sz w:val="18"/>
            </w:rPr>
            <w:t>L.R.</w:t>
          </w:r>
          <w:proofErr w:type="spellEnd"/>
          <w:r>
            <w:rPr>
              <w:sz w:val="18"/>
            </w:rPr>
            <w:t xml:space="preserve"> 23/89</w:t>
          </w:r>
        </w:p>
        <w:p w:rsidR="009B06EC" w:rsidRDefault="009B06EC" w:rsidP="005F52D9">
          <w:pPr>
            <w:spacing w:line="200" w:lineRule="exact"/>
            <w:ind w:left="-70"/>
            <w:rPr>
              <w:rFonts w:ascii="Arial" w:hAnsi="Arial"/>
              <w:smallCaps/>
              <w:sz w:val="18"/>
            </w:rPr>
          </w:pPr>
          <w:r>
            <w:rPr>
              <w:rFonts w:ascii="Arial" w:hAnsi="Arial"/>
              <w:b/>
              <w:smallCaps/>
              <w:sz w:val="18"/>
            </w:rPr>
            <w:t xml:space="preserve">Sede legale e operativa: </w:t>
          </w:r>
          <w:r>
            <w:rPr>
              <w:rFonts w:ascii="Arial" w:hAnsi="Arial"/>
              <w:b/>
              <w:smallCaps/>
              <w:sz w:val="18"/>
            </w:rPr>
            <w:tab/>
            <w:t xml:space="preserve">Villa </w:t>
          </w:r>
          <w:proofErr w:type="spellStart"/>
          <w:r>
            <w:rPr>
              <w:rFonts w:ascii="Arial" w:hAnsi="Arial"/>
              <w:b/>
              <w:smallCaps/>
              <w:sz w:val="18"/>
            </w:rPr>
            <w:t>Tamba</w:t>
          </w:r>
          <w:proofErr w:type="spellEnd"/>
          <w:r>
            <w:rPr>
              <w:rFonts w:ascii="Arial" w:hAnsi="Arial"/>
              <w:smallCaps/>
              <w:sz w:val="18"/>
            </w:rPr>
            <w:t xml:space="preserve"> - Via Selva </w:t>
          </w:r>
          <w:proofErr w:type="spellStart"/>
          <w:r>
            <w:rPr>
              <w:rFonts w:ascii="Arial" w:hAnsi="Arial"/>
              <w:smallCaps/>
              <w:sz w:val="18"/>
            </w:rPr>
            <w:t>Pescarola</w:t>
          </w:r>
          <w:proofErr w:type="spellEnd"/>
          <w:r>
            <w:rPr>
              <w:rFonts w:ascii="Arial" w:hAnsi="Arial"/>
              <w:smallCaps/>
              <w:sz w:val="18"/>
            </w:rPr>
            <w:t xml:space="preserve">, 26 - 40131 Bologna </w:t>
          </w:r>
        </w:p>
        <w:p w:rsidR="009B06EC" w:rsidRDefault="009B06EC" w:rsidP="005F52D9">
          <w:pPr>
            <w:spacing w:line="200" w:lineRule="exact"/>
            <w:ind w:left="-70"/>
            <w:rPr>
              <w:rFonts w:ascii="Arial" w:hAnsi="Arial"/>
              <w:smallCaps/>
              <w:sz w:val="18"/>
            </w:rPr>
          </w:pPr>
          <w:r>
            <w:rPr>
              <w:rFonts w:ascii="Arial" w:hAnsi="Arial"/>
              <w:smallCaps/>
              <w:sz w:val="18"/>
            </w:rPr>
            <w:tab/>
          </w:r>
          <w:r>
            <w:rPr>
              <w:rFonts w:ascii="Arial" w:hAnsi="Arial"/>
              <w:smallCaps/>
              <w:sz w:val="18"/>
            </w:rPr>
            <w:tab/>
          </w:r>
          <w:r>
            <w:rPr>
              <w:rFonts w:ascii="Arial" w:hAnsi="Arial"/>
              <w:smallCaps/>
              <w:sz w:val="18"/>
            </w:rPr>
            <w:tab/>
          </w:r>
          <w:r>
            <w:rPr>
              <w:rFonts w:ascii="Arial" w:hAnsi="Arial"/>
              <w:smallCaps/>
              <w:sz w:val="18"/>
            </w:rPr>
            <w:tab/>
            <w:t>Tel. e Fax 051/6347464</w:t>
          </w:r>
        </w:p>
        <w:p w:rsidR="009B06EC" w:rsidRDefault="009B06EC" w:rsidP="005F52D9">
          <w:pPr>
            <w:pStyle w:val="HTMLBody"/>
            <w:spacing w:before="120"/>
            <w:ind w:left="-70"/>
            <w:rPr>
              <w:b/>
              <w:color w:val="000000"/>
              <w:w w:val="90"/>
              <w:sz w:val="16"/>
            </w:rPr>
          </w:pPr>
          <w:proofErr w:type="spellStart"/>
          <w:r>
            <w:rPr>
              <w:sz w:val="16"/>
            </w:rPr>
            <w:t>Iscr</w:t>
          </w:r>
          <w:proofErr w:type="spellEnd"/>
          <w:r>
            <w:rPr>
              <w:sz w:val="16"/>
            </w:rPr>
            <w:t>. Registro Regionale Volontariato n. 823 del 23.11.92  -  C.F. 92018150372</w:t>
          </w:r>
          <w:r>
            <w:rPr>
              <w:sz w:val="16"/>
            </w:rPr>
            <w:br/>
            <w:t>Sito Web</w:t>
          </w:r>
          <w:r w:rsidRPr="0080593A">
            <w:rPr>
              <w:b/>
              <w:bCs/>
              <w:sz w:val="16"/>
            </w:rPr>
            <w:t xml:space="preserve">: </w:t>
          </w:r>
          <w:hyperlink r:id="rId2" w:history="1">
            <w:r w:rsidRPr="0080593A">
              <w:rPr>
                <w:b/>
                <w:bCs/>
                <w:sz w:val="16"/>
              </w:rPr>
              <w:t>www.gev.bologna.it</w:t>
            </w:r>
          </w:hyperlink>
          <w:r>
            <w:rPr>
              <w:b/>
              <w:bCs/>
              <w:sz w:val="16"/>
            </w:rPr>
            <w:t>, www.gevbologna.org</w:t>
          </w:r>
          <w:r>
            <w:rPr>
              <w:sz w:val="16"/>
            </w:rPr>
            <w:t xml:space="preserve"> - </w:t>
          </w:r>
          <w:r>
            <w:rPr>
              <w:bCs/>
              <w:sz w:val="16"/>
            </w:rPr>
            <w:t>E-mail:</w:t>
          </w:r>
          <w:r>
            <w:rPr>
              <w:sz w:val="16"/>
            </w:rPr>
            <w:t xml:space="preserve"> </w:t>
          </w:r>
          <w:r>
            <w:rPr>
              <w:b/>
              <w:bCs/>
              <w:sz w:val="16"/>
            </w:rPr>
            <w:t xml:space="preserve">corpo@gev.bologna.it </w:t>
          </w:r>
        </w:p>
      </w:tc>
    </w:tr>
  </w:tbl>
  <w:p w:rsidR="009B06EC" w:rsidRDefault="009B06E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noPunctuationKerning/>
  <w:characterSpacingControl w:val="doNotCompress"/>
  <w:hdrShapeDefaults>
    <o:shapedefaults v:ext="edit" spidmax="14337"/>
  </w:hdrShapeDefaults>
  <w:footnotePr>
    <w:footnote w:id="0"/>
    <w:footnote w:id="1"/>
  </w:footnotePr>
  <w:endnotePr>
    <w:endnote w:id="0"/>
    <w:endnote w:id="1"/>
  </w:endnotePr>
  <w:compat/>
  <w:rsids>
    <w:rsidRoot w:val="00C838B5"/>
    <w:rsid w:val="00000610"/>
    <w:rsid w:val="00010EC5"/>
    <w:rsid w:val="00012DA9"/>
    <w:rsid w:val="0001736E"/>
    <w:rsid w:val="0002652D"/>
    <w:rsid w:val="000314D0"/>
    <w:rsid w:val="00035189"/>
    <w:rsid w:val="00035958"/>
    <w:rsid w:val="00036033"/>
    <w:rsid w:val="00041978"/>
    <w:rsid w:val="000474B5"/>
    <w:rsid w:val="00047AD4"/>
    <w:rsid w:val="00047E63"/>
    <w:rsid w:val="0005030A"/>
    <w:rsid w:val="00051C11"/>
    <w:rsid w:val="00056951"/>
    <w:rsid w:val="0006139E"/>
    <w:rsid w:val="00065C40"/>
    <w:rsid w:val="0006604F"/>
    <w:rsid w:val="00071390"/>
    <w:rsid w:val="0008546D"/>
    <w:rsid w:val="00086EF7"/>
    <w:rsid w:val="000919C1"/>
    <w:rsid w:val="0009477A"/>
    <w:rsid w:val="000973C0"/>
    <w:rsid w:val="000A3EBF"/>
    <w:rsid w:val="000B0CE8"/>
    <w:rsid w:val="000C1F42"/>
    <w:rsid w:val="000C3C32"/>
    <w:rsid w:val="000C7081"/>
    <w:rsid w:val="000E6263"/>
    <w:rsid w:val="000E6909"/>
    <w:rsid w:val="000F2A7E"/>
    <w:rsid w:val="000F5D48"/>
    <w:rsid w:val="000F7AD3"/>
    <w:rsid w:val="001006A3"/>
    <w:rsid w:val="00117326"/>
    <w:rsid w:val="00121F19"/>
    <w:rsid w:val="001274B2"/>
    <w:rsid w:val="001305AD"/>
    <w:rsid w:val="00131222"/>
    <w:rsid w:val="0013344A"/>
    <w:rsid w:val="0015072C"/>
    <w:rsid w:val="00163AD4"/>
    <w:rsid w:val="00167C3D"/>
    <w:rsid w:val="001711C8"/>
    <w:rsid w:val="001810FC"/>
    <w:rsid w:val="00183B1C"/>
    <w:rsid w:val="001C3D67"/>
    <w:rsid w:val="001D4B7C"/>
    <w:rsid w:val="001D6921"/>
    <w:rsid w:val="001D71AB"/>
    <w:rsid w:val="001E0B8A"/>
    <w:rsid w:val="001E58D4"/>
    <w:rsid w:val="001F2E65"/>
    <w:rsid w:val="001F37AE"/>
    <w:rsid w:val="00200E98"/>
    <w:rsid w:val="00203F8C"/>
    <w:rsid w:val="00211FE2"/>
    <w:rsid w:val="00217B02"/>
    <w:rsid w:val="00230653"/>
    <w:rsid w:val="00237148"/>
    <w:rsid w:val="002437F9"/>
    <w:rsid w:val="00246EE9"/>
    <w:rsid w:val="0024742B"/>
    <w:rsid w:val="00247931"/>
    <w:rsid w:val="00253523"/>
    <w:rsid w:val="002667CD"/>
    <w:rsid w:val="002678F7"/>
    <w:rsid w:val="00273D7D"/>
    <w:rsid w:val="0027504F"/>
    <w:rsid w:val="00275545"/>
    <w:rsid w:val="002819BA"/>
    <w:rsid w:val="00285B1B"/>
    <w:rsid w:val="00285D58"/>
    <w:rsid w:val="00291420"/>
    <w:rsid w:val="002A1A99"/>
    <w:rsid w:val="002A1E67"/>
    <w:rsid w:val="002A2A71"/>
    <w:rsid w:val="002A32AA"/>
    <w:rsid w:val="002B2FDF"/>
    <w:rsid w:val="002B303E"/>
    <w:rsid w:val="002B7340"/>
    <w:rsid w:val="002E3251"/>
    <w:rsid w:val="002F348C"/>
    <w:rsid w:val="002F4F66"/>
    <w:rsid w:val="003057EB"/>
    <w:rsid w:val="00306D1A"/>
    <w:rsid w:val="003137BF"/>
    <w:rsid w:val="003145D5"/>
    <w:rsid w:val="00353105"/>
    <w:rsid w:val="0035705A"/>
    <w:rsid w:val="00366506"/>
    <w:rsid w:val="003711D7"/>
    <w:rsid w:val="003731D5"/>
    <w:rsid w:val="00374519"/>
    <w:rsid w:val="00375C52"/>
    <w:rsid w:val="0037635E"/>
    <w:rsid w:val="00395D77"/>
    <w:rsid w:val="00395E4A"/>
    <w:rsid w:val="003960AA"/>
    <w:rsid w:val="0039746A"/>
    <w:rsid w:val="003A457C"/>
    <w:rsid w:val="003B2376"/>
    <w:rsid w:val="003C4CBA"/>
    <w:rsid w:val="003D256F"/>
    <w:rsid w:val="003D71C4"/>
    <w:rsid w:val="003F0E69"/>
    <w:rsid w:val="003F13F2"/>
    <w:rsid w:val="003F278B"/>
    <w:rsid w:val="004007C3"/>
    <w:rsid w:val="00401F7A"/>
    <w:rsid w:val="004238F3"/>
    <w:rsid w:val="00430A00"/>
    <w:rsid w:val="00430DA1"/>
    <w:rsid w:val="00440371"/>
    <w:rsid w:val="00440D06"/>
    <w:rsid w:val="004518BF"/>
    <w:rsid w:val="00455EA6"/>
    <w:rsid w:val="00465672"/>
    <w:rsid w:val="00466672"/>
    <w:rsid w:val="0046755B"/>
    <w:rsid w:val="004720A0"/>
    <w:rsid w:val="00481AA4"/>
    <w:rsid w:val="00497E98"/>
    <w:rsid w:val="004A0587"/>
    <w:rsid w:val="004A0F33"/>
    <w:rsid w:val="004A489C"/>
    <w:rsid w:val="004A57FA"/>
    <w:rsid w:val="004A731E"/>
    <w:rsid w:val="004B7887"/>
    <w:rsid w:val="004D6C72"/>
    <w:rsid w:val="004E0A74"/>
    <w:rsid w:val="004E1B09"/>
    <w:rsid w:val="004E6153"/>
    <w:rsid w:val="004F03CF"/>
    <w:rsid w:val="00507AA4"/>
    <w:rsid w:val="00512DA6"/>
    <w:rsid w:val="0051611A"/>
    <w:rsid w:val="0052103A"/>
    <w:rsid w:val="005220D3"/>
    <w:rsid w:val="0052255F"/>
    <w:rsid w:val="00522F7B"/>
    <w:rsid w:val="00525AFF"/>
    <w:rsid w:val="0054280E"/>
    <w:rsid w:val="005458CE"/>
    <w:rsid w:val="00553E92"/>
    <w:rsid w:val="00573D1C"/>
    <w:rsid w:val="00580F40"/>
    <w:rsid w:val="00587B07"/>
    <w:rsid w:val="00593637"/>
    <w:rsid w:val="00595D00"/>
    <w:rsid w:val="005B3954"/>
    <w:rsid w:val="005B5201"/>
    <w:rsid w:val="005C09F4"/>
    <w:rsid w:val="005D49D1"/>
    <w:rsid w:val="005D7494"/>
    <w:rsid w:val="005E220B"/>
    <w:rsid w:val="005E6257"/>
    <w:rsid w:val="005E7F3E"/>
    <w:rsid w:val="005F52D9"/>
    <w:rsid w:val="00600142"/>
    <w:rsid w:val="0061763E"/>
    <w:rsid w:val="0062684B"/>
    <w:rsid w:val="00631E59"/>
    <w:rsid w:val="00632E98"/>
    <w:rsid w:val="0063482D"/>
    <w:rsid w:val="00635821"/>
    <w:rsid w:val="0064331E"/>
    <w:rsid w:val="00643AA1"/>
    <w:rsid w:val="006472F8"/>
    <w:rsid w:val="006554CB"/>
    <w:rsid w:val="006556DE"/>
    <w:rsid w:val="00661923"/>
    <w:rsid w:val="00666D91"/>
    <w:rsid w:val="00670346"/>
    <w:rsid w:val="00673580"/>
    <w:rsid w:val="00680CE3"/>
    <w:rsid w:val="00681D7F"/>
    <w:rsid w:val="0069036B"/>
    <w:rsid w:val="006A39B1"/>
    <w:rsid w:val="006A4EC3"/>
    <w:rsid w:val="006B3A7E"/>
    <w:rsid w:val="006C2833"/>
    <w:rsid w:val="006C3A22"/>
    <w:rsid w:val="006C4E1B"/>
    <w:rsid w:val="006C5C90"/>
    <w:rsid w:val="006D2EC8"/>
    <w:rsid w:val="006D5601"/>
    <w:rsid w:val="006E4BD7"/>
    <w:rsid w:val="006E74B8"/>
    <w:rsid w:val="00723C97"/>
    <w:rsid w:val="007246C3"/>
    <w:rsid w:val="00727F96"/>
    <w:rsid w:val="00733123"/>
    <w:rsid w:val="00733E34"/>
    <w:rsid w:val="00742AB1"/>
    <w:rsid w:val="00747CB9"/>
    <w:rsid w:val="007820FD"/>
    <w:rsid w:val="00784E41"/>
    <w:rsid w:val="00791CB9"/>
    <w:rsid w:val="00793040"/>
    <w:rsid w:val="007B1D7D"/>
    <w:rsid w:val="007B56A6"/>
    <w:rsid w:val="007C20E6"/>
    <w:rsid w:val="007C7E1D"/>
    <w:rsid w:val="007D6F1C"/>
    <w:rsid w:val="007E1EEA"/>
    <w:rsid w:val="007E5938"/>
    <w:rsid w:val="008012CF"/>
    <w:rsid w:val="00803C8F"/>
    <w:rsid w:val="00807B87"/>
    <w:rsid w:val="00811DFE"/>
    <w:rsid w:val="00812D0D"/>
    <w:rsid w:val="00824BDD"/>
    <w:rsid w:val="008459FB"/>
    <w:rsid w:val="008502BE"/>
    <w:rsid w:val="00855804"/>
    <w:rsid w:val="00863B3F"/>
    <w:rsid w:val="00875717"/>
    <w:rsid w:val="00875945"/>
    <w:rsid w:val="00897C16"/>
    <w:rsid w:val="008A3810"/>
    <w:rsid w:val="008B5416"/>
    <w:rsid w:val="008C158E"/>
    <w:rsid w:val="008C232F"/>
    <w:rsid w:val="008C4795"/>
    <w:rsid w:val="008D0538"/>
    <w:rsid w:val="008D1210"/>
    <w:rsid w:val="008D5C31"/>
    <w:rsid w:val="008D5C49"/>
    <w:rsid w:val="008E065B"/>
    <w:rsid w:val="008E248A"/>
    <w:rsid w:val="008E5878"/>
    <w:rsid w:val="008E7A56"/>
    <w:rsid w:val="00900D33"/>
    <w:rsid w:val="009034BD"/>
    <w:rsid w:val="00917485"/>
    <w:rsid w:val="009262AC"/>
    <w:rsid w:val="009335F5"/>
    <w:rsid w:val="0093362A"/>
    <w:rsid w:val="0093460F"/>
    <w:rsid w:val="00944596"/>
    <w:rsid w:val="00950B8E"/>
    <w:rsid w:val="00963A48"/>
    <w:rsid w:val="00970092"/>
    <w:rsid w:val="009712B4"/>
    <w:rsid w:val="009749F0"/>
    <w:rsid w:val="00976EF3"/>
    <w:rsid w:val="00992D9F"/>
    <w:rsid w:val="009A2E77"/>
    <w:rsid w:val="009A5EC2"/>
    <w:rsid w:val="009B0256"/>
    <w:rsid w:val="009B06EC"/>
    <w:rsid w:val="009B3C03"/>
    <w:rsid w:val="009B5470"/>
    <w:rsid w:val="009D52AB"/>
    <w:rsid w:val="009E2724"/>
    <w:rsid w:val="00A00ACB"/>
    <w:rsid w:val="00A04F89"/>
    <w:rsid w:val="00A13B3B"/>
    <w:rsid w:val="00A15E10"/>
    <w:rsid w:val="00A27055"/>
    <w:rsid w:val="00A27418"/>
    <w:rsid w:val="00A2757D"/>
    <w:rsid w:val="00A31561"/>
    <w:rsid w:val="00A403FB"/>
    <w:rsid w:val="00A54470"/>
    <w:rsid w:val="00A66F91"/>
    <w:rsid w:val="00A67617"/>
    <w:rsid w:val="00A67734"/>
    <w:rsid w:val="00A81A75"/>
    <w:rsid w:val="00A94872"/>
    <w:rsid w:val="00A96486"/>
    <w:rsid w:val="00AA1A39"/>
    <w:rsid w:val="00AA224A"/>
    <w:rsid w:val="00AA3B33"/>
    <w:rsid w:val="00AC3670"/>
    <w:rsid w:val="00AD1075"/>
    <w:rsid w:val="00AD127C"/>
    <w:rsid w:val="00AD18DC"/>
    <w:rsid w:val="00AD3E36"/>
    <w:rsid w:val="00AE56B5"/>
    <w:rsid w:val="00AF4126"/>
    <w:rsid w:val="00B01E91"/>
    <w:rsid w:val="00B24FF8"/>
    <w:rsid w:val="00B36ED8"/>
    <w:rsid w:val="00B372F4"/>
    <w:rsid w:val="00B375D4"/>
    <w:rsid w:val="00B41966"/>
    <w:rsid w:val="00B437FF"/>
    <w:rsid w:val="00B4555B"/>
    <w:rsid w:val="00B52A57"/>
    <w:rsid w:val="00B54EC8"/>
    <w:rsid w:val="00B57B33"/>
    <w:rsid w:val="00B679D5"/>
    <w:rsid w:val="00B71E54"/>
    <w:rsid w:val="00B75BE2"/>
    <w:rsid w:val="00B80232"/>
    <w:rsid w:val="00B80D5C"/>
    <w:rsid w:val="00BA23DF"/>
    <w:rsid w:val="00BA57D0"/>
    <w:rsid w:val="00BB0470"/>
    <w:rsid w:val="00BB0DCC"/>
    <w:rsid w:val="00BB6541"/>
    <w:rsid w:val="00BC03C4"/>
    <w:rsid w:val="00BC4B22"/>
    <w:rsid w:val="00BE0217"/>
    <w:rsid w:val="00BE1092"/>
    <w:rsid w:val="00BE6100"/>
    <w:rsid w:val="00BF609F"/>
    <w:rsid w:val="00BF6952"/>
    <w:rsid w:val="00C00CCD"/>
    <w:rsid w:val="00C0226C"/>
    <w:rsid w:val="00C07D93"/>
    <w:rsid w:val="00C20B15"/>
    <w:rsid w:val="00C24B33"/>
    <w:rsid w:val="00C3509C"/>
    <w:rsid w:val="00C52522"/>
    <w:rsid w:val="00C63E3B"/>
    <w:rsid w:val="00C8040F"/>
    <w:rsid w:val="00C82ED2"/>
    <w:rsid w:val="00C838B5"/>
    <w:rsid w:val="00C87CD3"/>
    <w:rsid w:val="00CA05DC"/>
    <w:rsid w:val="00CA3585"/>
    <w:rsid w:val="00CB77D4"/>
    <w:rsid w:val="00CC1C07"/>
    <w:rsid w:val="00CD64A2"/>
    <w:rsid w:val="00CE185B"/>
    <w:rsid w:val="00CE46B0"/>
    <w:rsid w:val="00CE69EE"/>
    <w:rsid w:val="00CF7DEF"/>
    <w:rsid w:val="00D009BB"/>
    <w:rsid w:val="00D02C94"/>
    <w:rsid w:val="00D27A21"/>
    <w:rsid w:val="00D3113C"/>
    <w:rsid w:val="00D56129"/>
    <w:rsid w:val="00D71339"/>
    <w:rsid w:val="00D869DF"/>
    <w:rsid w:val="00D879BA"/>
    <w:rsid w:val="00D9367F"/>
    <w:rsid w:val="00D95705"/>
    <w:rsid w:val="00D95A40"/>
    <w:rsid w:val="00DA4DEB"/>
    <w:rsid w:val="00DA5E7C"/>
    <w:rsid w:val="00DA75A0"/>
    <w:rsid w:val="00DC3161"/>
    <w:rsid w:val="00DD3855"/>
    <w:rsid w:val="00DF16E7"/>
    <w:rsid w:val="00DF1EB2"/>
    <w:rsid w:val="00DF63B1"/>
    <w:rsid w:val="00E04FD3"/>
    <w:rsid w:val="00E10675"/>
    <w:rsid w:val="00E1506B"/>
    <w:rsid w:val="00E17AFE"/>
    <w:rsid w:val="00E23496"/>
    <w:rsid w:val="00E255A5"/>
    <w:rsid w:val="00E26A0B"/>
    <w:rsid w:val="00E36548"/>
    <w:rsid w:val="00E4364F"/>
    <w:rsid w:val="00E4636C"/>
    <w:rsid w:val="00E503AB"/>
    <w:rsid w:val="00E51D60"/>
    <w:rsid w:val="00E538A0"/>
    <w:rsid w:val="00E62024"/>
    <w:rsid w:val="00E6285E"/>
    <w:rsid w:val="00E709B6"/>
    <w:rsid w:val="00E72BB9"/>
    <w:rsid w:val="00E74629"/>
    <w:rsid w:val="00E97E11"/>
    <w:rsid w:val="00EB097A"/>
    <w:rsid w:val="00EB6771"/>
    <w:rsid w:val="00ED25E5"/>
    <w:rsid w:val="00EE7647"/>
    <w:rsid w:val="00F0230C"/>
    <w:rsid w:val="00F257BB"/>
    <w:rsid w:val="00F3307D"/>
    <w:rsid w:val="00F34C3F"/>
    <w:rsid w:val="00F40755"/>
    <w:rsid w:val="00F44C18"/>
    <w:rsid w:val="00F46D96"/>
    <w:rsid w:val="00F54851"/>
    <w:rsid w:val="00F566F4"/>
    <w:rsid w:val="00F57898"/>
    <w:rsid w:val="00F578D5"/>
    <w:rsid w:val="00F63478"/>
    <w:rsid w:val="00F66AEA"/>
    <w:rsid w:val="00F912C6"/>
    <w:rsid w:val="00FA606E"/>
    <w:rsid w:val="00FB0A64"/>
    <w:rsid w:val="00FB2369"/>
    <w:rsid w:val="00FB76E4"/>
    <w:rsid w:val="00FC2647"/>
    <w:rsid w:val="00FC4591"/>
    <w:rsid w:val="00FD3F1B"/>
    <w:rsid w:val="00FE210C"/>
    <w:rsid w:val="00FE3E55"/>
    <w:rsid w:val="00FE486E"/>
    <w:rsid w:val="00FF1E39"/>
    <w:rsid w:val="00FF32A3"/>
    <w:rsid w:val="00FF3AA1"/>
    <w:rsid w:val="00FF4F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486E"/>
    <w:rPr>
      <w:sz w:val="24"/>
      <w:szCs w:val="24"/>
    </w:rPr>
  </w:style>
  <w:style w:type="paragraph" w:styleId="Titolo1">
    <w:name w:val="heading 1"/>
    <w:basedOn w:val="Normale"/>
    <w:next w:val="Normale"/>
    <w:qFormat/>
    <w:rsid w:val="009B06EC"/>
    <w:pPr>
      <w:keepNext/>
      <w:pBdr>
        <w:bottom w:val="single" w:sz="4" w:space="1" w:color="auto"/>
      </w:pBdr>
      <w:ind w:left="4196" w:right="2778"/>
      <w:jc w:val="center"/>
      <w:outlineLvl w:val="0"/>
    </w:pPr>
    <w:rPr>
      <w:rFonts w:ascii="Arial" w:hAnsi="Arial"/>
      <w:b/>
      <w:color w:val="000000"/>
      <w:sz w:val="15"/>
      <w:szCs w:val="20"/>
    </w:rPr>
  </w:style>
  <w:style w:type="paragraph" w:styleId="Titolo2">
    <w:name w:val="heading 2"/>
    <w:basedOn w:val="Normale"/>
    <w:next w:val="Normale"/>
    <w:qFormat/>
    <w:rsid w:val="009B06E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B06EC"/>
    <w:pPr>
      <w:tabs>
        <w:tab w:val="center" w:pos="4819"/>
        <w:tab w:val="right" w:pos="9638"/>
      </w:tabs>
    </w:pPr>
  </w:style>
  <w:style w:type="paragraph" w:styleId="Pidipagina">
    <w:name w:val="footer"/>
    <w:basedOn w:val="Normale"/>
    <w:rsid w:val="009B06EC"/>
    <w:pPr>
      <w:tabs>
        <w:tab w:val="center" w:pos="4819"/>
        <w:tab w:val="right" w:pos="9638"/>
      </w:tabs>
    </w:pPr>
  </w:style>
  <w:style w:type="paragraph" w:customStyle="1" w:styleId="HTMLBody">
    <w:name w:val="HTML Body"/>
    <w:rsid w:val="009B06EC"/>
    <w:rPr>
      <w:rFonts w:ascii="Arial" w:hAnsi="Arial"/>
      <w:snapToGrid w:val="0"/>
    </w:rPr>
  </w:style>
  <w:style w:type="table" w:styleId="Grigliatabella">
    <w:name w:val="Table Grid"/>
    <w:basedOn w:val="Tabellanormale"/>
    <w:rsid w:val="0009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54280E"/>
    <w:rPr>
      <w:color w:val="0000FF"/>
      <w:u w:val="single"/>
    </w:rPr>
  </w:style>
  <w:style w:type="paragraph" w:styleId="Testofumetto">
    <w:name w:val="Balloon Text"/>
    <w:basedOn w:val="Normale"/>
    <w:link w:val="TestofumettoCarattere"/>
    <w:rsid w:val="00F66AEA"/>
    <w:rPr>
      <w:rFonts w:ascii="Tahoma" w:hAnsi="Tahoma" w:cs="Tahoma"/>
      <w:sz w:val="16"/>
      <w:szCs w:val="16"/>
    </w:rPr>
  </w:style>
  <w:style w:type="character" w:customStyle="1" w:styleId="TestofumettoCarattere">
    <w:name w:val="Testo fumetto Carattere"/>
    <w:basedOn w:val="Carpredefinitoparagrafo"/>
    <w:link w:val="Testofumetto"/>
    <w:rsid w:val="00F66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78583">
      <w:bodyDiv w:val="1"/>
      <w:marLeft w:val="0"/>
      <w:marRight w:val="0"/>
      <w:marTop w:val="0"/>
      <w:marBottom w:val="0"/>
      <w:divBdr>
        <w:top w:val="none" w:sz="0" w:space="0" w:color="auto"/>
        <w:left w:val="none" w:sz="0" w:space="0" w:color="auto"/>
        <w:bottom w:val="none" w:sz="0" w:space="0" w:color="auto"/>
        <w:right w:val="none" w:sz="0" w:space="0" w:color="auto"/>
      </w:divBdr>
    </w:div>
    <w:div w:id="15065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agna@gev.bologn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salecchio@gev.bologna.it" TargetMode="External"/><Relationship Id="rId1" Type="http://schemas.openxmlformats.org/officeDocument/2006/relationships/hyperlink" Target="mailto:bologna@gev.bologna.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ev.bologna.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Desktop\CARTA%20INTESTATA%20A%20COLORI%20ott%20201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A COLORI ott 2012</Template>
  <TotalTime>1</TotalTime>
  <Pages>1</Pages>
  <Words>191</Words>
  <Characters>1197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CPGEV</Company>
  <LinksUpToDate>false</LinksUpToDate>
  <CharactersWithSpaces>1386</CharactersWithSpaces>
  <SharedDoc>false</SharedDoc>
  <HLinks>
    <vt:vector size="24" baseType="variant">
      <vt:variant>
        <vt:i4>5308455</vt:i4>
      </vt:variant>
      <vt:variant>
        <vt:i4>0</vt:i4>
      </vt:variant>
      <vt:variant>
        <vt:i4>0</vt:i4>
      </vt:variant>
      <vt:variant>
        <vt:i4>5</vt:i4>
      </vt:variant>
      <vt:variant>
        <vt:lpwstr>mailto:montagna@gev.bologna.it</vt:lpwstr>
      </vt:variant>
      <vt:variant>
        <vt:lpwstr/>
      </vt:variant>
      <vt:variant>
        <vt:i4>655470</vt:i4>
      </vt:variant>
      <vt:variant>
        <vt:i4>6</vt:i4>
      </vt:variant>
      <vt:variant>
        <vt:i4>0</vt:i4>
      </vt:variant>
      <vt:variant>
        <vt:i4>5</vt:i4>
      </vt:variant>
      <vt:variant>
        <vt:lpwstr>mailto:casalecchio@gev.bologna.it</vt:lpwstr>
      </vt:variant>
      <vt:variant>
        <vt:lpwstr/>
      </vt:variant>
      <vt:variant>
        <vt:i4>1704047</vt:i4>
      </vt:variant>
      <vt:variant>
        <vt:i4>3</vt:i4>
      </vt:variant>
      <vt:variant>
        <vt:i4>0</vt:i4>
      </vt:variant>
      <vt:variant>
        <vt:i4>5</vt:i4>
      </vt:variant>
      <vt:variant>
        <vt:lpwstr>mailto:bologna@gev.bologna.it</vt:lpwstr>
      </vt:variant>
      <vt:variant>
        <vt:lpwstr/>
      </vt:variant>
      <vt:variant>
        <vt:i4>7602223</vt:i4>
      </vt:variant>
      <vt:variant>
        <vt:i4>0</vt:i4>
      </vt:variant>
      <vt:variant>
        <vt:i4>0</vt:i4>
      </vt:variant>
      <vt:variant>
        <vt:i4>5</vt:i4>
      </vt:variant>
      <vt:variant>
        <vt:lpwstr>http://www.gev.bologna.it/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dc:creator>
  <cp:lastModifiedBy>Utente</cp:lastModifiedBy>
  <cp:revision>5</cp:revision>
  <cp:lastPrinted>2014-01-16T08:29:00Z</cp:lastPrinted>
  <dcterms:created xsi:type="dcterms:W3CDTF">2014-10-21T05:58:00Z</dcterms:created>
  <dcterms:modified xsi:type="dcterms:W3CDTF">2014-10-23T06:55:00Z</dcterms:modified>
</cp:coreProperties>
</file>