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C3" w:rsidRDefault="00B01EC3" w:rsidP="000B034C">
      <w:pPr>
        <w:widowControl w:val="0"/>
        <w:jc w:val="center"/>
        <w:rPr>
          <w:snapToGrid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Stemma ufficiale" style="width:56.25pt;height:64.5pt;visibility:visible">
            <v:imagedata r:id="rId5" o:title=""/>
          </v:shape>
        </w:pict>
      </w:r>
    </w:p>
    <w:p w:rsidR="00B01EC3" w:rsidRPr="00562BC9" w:rsidRDefault="00B01EC3" w:rsidP="000B034C">
      <w:pPr>
        <w:pStyle w:val="Caption"/>
        <w:jc w:val="center"/>
        <w:rPr>
          <w:rFonts w:ascii="Arial" w:hAnsi="Arial" w:cs="Arial"/>
          <w:sz w:val="22"/>
          <w:szCs w:val="22"/>
        </w:rPr>
      </w:pPr>
      <w:r w:rsidRPr="00562BC9">
        <w:rPr>
          <w:rFonts w:ascii="Arial" w:hAnsi="Arial" w:cs="Arial"/>
          <w:sz w:val="22"/>
          <w:szCs w:val="22"/>
        </w:rPr>
        <w:t>COMUNE DI VERGATO</w:t>
      </w:r>
    </w:p>
    <w:p w:rsidR="00B01EC3" w:rsidRPr="00300F4A" w:rsidRDefault="00B01EC3" w:rsidP="000B034C">
      <w:pPr>
        <w:widowControl w:val="0"/>
        <w:jc w:val="center"/>
        <w:rPr>
          <w:rFonts w:ascii="Arial" w:hAnsi="Arial" w:cs="Arial"/>
          <w:snapToGrid w:val="0"/>
          <w:color w:val="0000FF"/>
          <w:sz w:val="16"/>
          <w:szCs w:val="16"/>
        </w:rPr>
      </w:pPr>
      <w:r w:rsidRPr="00300F4A">
        <w:rPr>
          <w:rFonts w:ascii="Arial" w:hAnsi="Arial" w:cs="Arial"/>
          <w:snapToGrid w:val="0"/>
          <w:color w:val="0000FF"/>
          <w:sz w:val="16"/>
          <w:szCs w:val="16"/>
        </w:rPr>
        <w:t>Città Metropolitana di Bologna</w:t>
      </w:r>
    </w:p>
    <w:p w:rsidR="00B01EC3" w:rsidRDefault="00B01EC3" w:rsidP="00CB2A22">
      <w:pPr>
        <w:pStyle w:val="provvr0"/>
        <w:shd w:val="clear" w:color="auto" w:fill="FFFFFF"/>
        <w:spacing w:before="0" w:beforeAutospacing="0" w:after="32" w:afterAutospacing="0"/>
        <w:jc w:val="both"/>
        <w:textAlignment w:val="baseline"/>
        <w:rPr>
          <w:rFonts w:ascii="Verdana" w:hAnsi="Verdana"/>
          <w:b/>
          <w:sz w:val="20"/>
          <w:szCs w:val="20"/>
        </w:rPr>
      </w:pPr>
    </w:p>
    <w:p w:rsidR="00B01EC3" w:rsidRDefault="00B01EC3" w:rsidP="00CB2A22">
      <w:pPr>
        <w:pStyle w:val="provvr0"/>
        <w:shd w:val="clear" w:color="auto" w:fill="FFFFFF"/>
        <w:spacing w:before="0" w:beforeAutospacing="0" w:after="32" w:afterAutospacing="0"/>
        <w:jc w:val="both"/>
        <w:textAlignment w:val="baseline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MODULO DI CANDIDATURA PER LA NOMINA A CONSIGLIERE DELLA CONSULTA TERRITORIALE DI ______________</w:t>
      </w:r>
    </w:p>
    <w:p w:rsidR="00B01EC3" w:rsidRDefault="00B01EC3" w:rsidP="00CB2A22">
      <w:pPr>
        <w:pStyle w:val="provvr0"/>
        <w:shd w:val="clear" w:color="auto" w:fill="FFFFFF"/>
        <w:spacing w:before="0" w:beforeAutospacing="0" w:after="32" w:afterAutospacing="0"/>
        <w:jc w:val="both"/>
        <w:textAlignment w:val="baseline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Look w:val="00A0"/>
      </w:tblPr>
      <w:tblGrid>
        <w:gridCol w:w="4889"/>
        <w:gridCol w:w="4889"/>
      </w:tblGrid>
      <w:tr w:rsidR="00B01EC3" w:rsidRPr="00060A63" w:rsidTr="00AF4FB4">
        <w:tc>
          <w:tcPr>
            <w:tcW w:w="4889" w:type="dxa"/>
          </w:tcPr>
          <w:p w:rsidR="00B01EC3" w:rsidRPr="00AF4FB4" w:rsidRDefault="00B01EC3" w:rsidP="00AF4FB4">
            <w:pPr>
              <w:pStyle w:val="provvr0"/>
              <w:spacing w:before="0" w:beforeAutospacing="0" w:after="32" w:afterAutospacing="0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:rsidR="00B01EC3" w:rsidRPr="00AF4FB4" w:rsidRDefault="00B01EC3" w:rsidP="00AF4FB4">
            <w:pPr>
              <w:pStyle w:val="provvr0"/>
              <w:spacing w:before="0" w:beforeAutospacing="0" w:after="32" w:afterAutospacing="0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:rsidR="00B01EC3" w:rsidRDefault="00B01EC3" w:rsidP="00AF4FB4">
            <w:pPr>
              <w:pStyle w:val="provvr0"/>
              <w:spacing w:before="0" w:beforeAutospacing="0" w:after="32" w:afterAutospacing="0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AF4FB4">
              <w:rPr>
                <w:rFonts w:ascii="Verdana" w:hAnsi="Verdana"/>
                <w:sz w:val="20"/>
                <w:szCs w:val="20"/>
              </w:rPr>
              <w:t>Al Comune di Vergato</w:t>
            </w:r>
          </w:p>
          <w:p w:rsidR="00B01EC3" w:rsidRPr="00B45C70" w:rsidRDefault="00B01EC3" w:rsidP="00AF4FB4">
            <w:pPr>
              <w:pStyle w:val="provvr0"/>
              <w:spacing w:before="0" w:beforeAutospacing="0" w:after="32" w:afterAutospacing="0"/>
              <w:jc w:val="both"/>
              <w:textAlignment w:val="baseline"/>
              <w:rPr>
                <w:rFonts w:ascii="Verdana" w:hAnsi="Verdana"/>
                <w:i/>
                <w:sz w:val="20"/>
                <w:szCs w:val="20"/>
              </w:rPr>
            </w:pPr>
            <w:r w:rsidRPr="00B45C70">
              <w:rPr>
                <w:rFonts w:ascii="Verdana" w:hAnsi="Verdana"/>
                <w:i/>
                <w:sz w:val="20"/>
                <w:szCs w:val="20"/>
              </w:rPr>
              <w:t xml:space="preserve">(da presentare in occasione dell’Assemblea pubblica per la raccolta delle candidature) </w:t>
            </w:r>
          </w:p>
        </w:tc>
      </w:tr>
    </w:tbl>
    <w:p w:rsidR="00B01EC3" w:rsidRPr="00060A63" w:rsidRDefault="00B01EC3" w:rsidP="00CB2A22">
      <w:pPr>
        <w:pStyle w:val="provvr0"/>
        <w:shd w:val="clear" w:color="auto" w:fill="FFFFFF"/>
        <w:spacing w:before="0" w:beforeAutospacing="0" w:after="32" w:afterAutospacing="0"/>
        <w:jc w:val="both"/>
        <w:textAlignment w:val="baseline"/>
        <w:rPr>
          <w:rFonts w:ascii="Verdana" w:hAnsi="Verdana"/>
          <w:b/>
          <w:sz w:val="20"/>
          <w:szCs w:val="20"/>
        </w:rPr>
      </w:pPr>
    </w:p>
    <w:p w:rsidR="00B01EC3" w:rsidRDefault="00B01EC3" w:rsidP="000B034C">
      <w:pPr>
        <w:pStyle w:val="provvr0"/>
        <w:shd w:val="clear" w:color="auto" w:fill="FFFFFF"/>
        <w:spacing w:before="0" w:beforeAutospacing="0" w:after="32" w:afterAutospacing="0" w:line="360" w:lineRule="auto"/>
        <w:jc w:val="both"/>
        <w:textAlignment w:val="baseline"/>
        <w:rPr>
          <w:rFonts w:ascii="Verdana" w:hAnsi="Verdana"/>
          <w:sz w:val="20"/>
          <w:szCs w:val="20"/>
        </w:rPr>
      </w:pPr>
    </w:p>
    <w:p w:rsidR="00B01EC3" w:rsidRPr="00060A63" w:rsidRDefault="00B01EC3" w:rsidP="000B034C">
      <w:pPr>
        <w:pStyle w:val="provvr0"/>
        <w:shd w:val="clear" w:color="auto" w:fill="FFFFFF"/>
        <w:spacing w:before="0" w:beforeAutospacing="0" w:after="32" w:afterAutospacing="0" w:line="360" w:lineRule="auto"/>
        <w:jc w:val="both"/>
        <w:textAlignment w:val="baseline"/>
        <w:rPr>
          <w:rFonts w:ascii="Verdana" w:hAnsi="Verdana"/>
          <w:sz w:val="20"/>
          <w:szCs w:val="20"/>
        </w:rPr>
      </w:pPr>
    </w:p>
    <w:p w:rsidR="00B01EC3" w:rsidRPr="00060A63" w:rsidRDefault="00B01EC3" w:rsidP="000B034C">
      <w:pPr>
        <w:pStyle w:val="provvr0"/>
        <w:shd w:val="clear" w:color="auto" w:fill="FFFFFF"/>
        <w:spacing w:before="0" w:beforeAutospacing="0" w:after="32" w:afterAutospacing="0" w:line="360" w:lineRule="auto"/>
        <w:jc w:val="both"/>
        <w:textAlignment w:val="baseline"/>
        <w:rPr>
          <w:rFonts w:ascii="Verdana" w:hAnsi="Verdana"/>
          <w:sz w:val="20"/>
          <w:szCs w:val="20"/>
        </w:rPr>
      </w:pPr>
      <w:r w:rsidRPr="00060A63">
        <w:rPr>
          <w:rFonts w:ascii="Verdana" w:hAnsi="Verdana"/>
          <w:sz w:val="20"/>
          <w:szCs w:val="20"/>
        </w:rPr>
        <w:t>Il/la sottoscritto/a (cognome)___________________ (nome)___________________ nato/a a _________________________, prov._____, il ___/___/___, residente a Vergato, in (via/piazza/loc.)_______________________, n._____, tel.________________, e-mail______________</w:t>
      </w:r>
    </w:p>
    <w:p w:rsidR="00B01EC3" w:rsidRPr="00060A63" w:rsidRDefault="00B01EC3" w:rsidP="00CB2A22">
      <w:pPr>
        <w:pStyle w:val="provvr0"/>
        <w:shd w:val="clear" w:color="auto" w:fill="FFFFFF"/>
        <w:spacing w:before="0" w:beforeAutospacing="0" w:after="32" w:afterAutospacing="0"/>
        <w:jc w:val="both"/>
        <w:textAlignment w:val="baseline"/>
        <w:rPr>
          <w:rFonts w:ascii="Verdana" w:hAnsi="Verdana"/>
          <w:sz w:val="20"/>
          <w:szCs w:val="20"/>
        </w:rPr>
      </w:pPr>
    </w:p>
    <w:p w:rsidR="00B01EC3" w:rsidRPr="00060A63" w:rsidRDefault="00B01EC3" w:rsidP="000B034C">
      <w:pPr>
        <w:pStyle w:val="provvr0"/>
        <w:shd w:val="clear" w:color="auto" w:fill="FFFFFF"/>
        <w:spacing w:before="0" w:beforeAutospacing="0" w:after="32" w:afterAutospacing="0"/>
        <w:jc w:val="center"/>
        <w:textAlignment w:val="baseline"/>
        <w:rPr>
          <w:rFonts w:ascii="Verdana" w:hAnsi="Verdana"/>
          <w:b/>
          <w:sz w:val="20"/>
          <w:szCs w:val="20"/>
        </w:rPr>
      </w:pPr>
      <w:r w:rsidRPr="00060A63">
        <w:rPr>
          <w:rFonts w:ascii="Verdana" w:hAnsi="Verdana"/>
          <w:b/>
          <w:sz w:val="20"/>
          <w:szCs w:val="20"/>
        </w:rPr>
        <w:t>SI CANDIDA</w:t>
      </w:r>
    </w:p>
    <w:p w:rsidR="00B01EC3" w:rsidRPr="00060A63" w:rsidRDefault="00B01EC3" w:rsidP="000B034C">
      <w:pPr>
        <w:pStyle w:val="provvr0"/>
        <w:shd w:val="clear" w:color="auto" w:fill="FFFFFF"/>
        <w:spacing w:before="0" w:beforeAutospacing="0" w:after="32" w:afterAutospacing="0"/>
        <w:jc w:val="center"/>
        <w:textAlignment w:val="baseline"/>
        <w:rPr>
          <w:rFonts w:ascii="Verdana" w:hAnsi="Verdana"/>
          <w:sz w:val="20"/>
          <w:szCs w:val="20"/>
        </w:rPr>
      </w:pPr>
    </w:p>
    <w:p w:rsidR="00B01EC3" w:rsidRPr="00060A63" w:rsidRDefault="00B01EC3" w:rsidP="000B034C">
      <w:pPr>
        <w:pStyle w:val="provvr0"/>
        <w:shd w:val="clear" w:color="auto" w:fill="FFFFFF"/>
        <w:spacing w:before="0" w:beforeAutospacing="0" w:after="32" w:afterAutospacing="0"/>
        <w:textAlignment w:val="baseline"/>
        <w:rPr>
          <w:rFonts w:ascii="Verdana" w:hAnsi="Verdana"/>
          <w:sz w:val="20"/>
          <w:szCs w:val="20"/>
        </w:rPr>
      </w:pPr>
      <w:r w:rsidRPr="00060A63">
        <w:rPr>
          <w:rFonts w:ascii="Verdana" w:hAnsi="Verdana"/>
          <w:sz w:val="20"/>
          <w:szCs w:val="20"/>
        </w:rPr>
        <w:t>Ad essere nominato Consigliere della Consulta territoriale di ______________.</w:t>
      </w:r>
    </w:p>
    <w:p w:rsidR="00B01EC3" w:rsidRPr="00060A63" w:rsidRDefault="00B01EC3" w:rsidP="00CB2A22">
      <w:pPr>
        <w:pStyle w:val="provvr0"/>
        <w:shd w:val="clear" w:color="auto" w:fill="FFFFFF"/>
        <w:spacing w:before="0" w:beforeAutospacing="0" w:after="32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060A63">
        <w:rPr>
          <w:rFonts w:ascii="Verdana" w:hAnsi="Verdana"/>
          <w:sz w:val="20"/>
          <w:szCs w:val="20"/>
        </w:rPr>
        <w:t>A tal fine,</w:t>
      </w:r>
    </w:p>
    <w:p w:rsidR="00B01EC3" w:rsidRPr="00060A63" w:rsidRDefault="00B01EC3" w:rsidP="00CB2A22">
      <w:pPr>
        <w:pStyle w:val="provvr0"/>
        <w:shd w:val="clear" w:color="auto" w:fill="FFFFFF"/>
        <w:spacing w:before="0" w:beforeAutospacing="0" w:after="32" w:afterAutospacing="0"/>
        <w:jc w:val="both"/>
        <w:textAlignment w:val="baseline"/>
        <w:rPr>
          <w:rFonts w:ascii="Verdana" w:hAnsi="Verdana"/>
          <w:sz w:val="20"/>
          <w:szCs w:val="20"/>
        </w:rPr>
      </w:pPr>
    </w:p>
    <w:p w:rsidR="00B01EC3" w:rsidRPr="00060A63" w:rsidRDefault="00B01EC3" w:rsidP="000B034C">
      <w:pPr>
        <w:pStyle w:val="provvr0"/>
        <w:shd w:val="clear" w:color="auto" w:fill="FFFFFF"/>
        <w:spacing w:before="0" w:beforeAutospacing="0" w:after="32" w:afterAutospacing="0"/>
        <w:jc w:val="center"/>
        <w:textAlignment w:val="baseline"/>
        <w:rPr>
          <w:rFonts w:ascii="Verdana" w:hAnsi="Verdana"/>
          <w:b/>
          <w:sz w:val="20"/>
          <w:szCs w:val="20"/>
        </w:rPr>
      </w:pPr>
      <w:r w:rsidRPr="00060A63">
        <w:rPr>
          <w:rFonts w:ascii="Verdana" w:hAnsi="Verdana"/>
          <w:b/>
          <w:sz w:val="20"/>
          <w:szCs w:val="20"/>
        </w:rPr>
        <w:t>DICHIARA</w:t>
      </w:r>
    </w:p>
    <w:p w:rsidR="00B01EC3" w:rsidRPr="00060A63" w:rsidRDefault="00B01EC3" w:rsidP="000B034C">
      <w:pPr>
        <w:pStyle w:val="provvr0"/>
        <w:shd w:val="clear" w:color="auto" w:fill="FFFFFF"/>
        <w:spacing w:before="0" w:beforeAutospacing="0" w:after="32" w:afterAutospacing="0"/>
        <w:jc w:val="center"/>
        <w:textAlignment w:val="baseline"/>
        <w:rPr>
          <w:rFonts w:ascii="Verdana" w:hAnsi="Verdana"/>
          <w:sz w:val="20"/>
          <w:szCs w:val="20"/>
        </w:rPr>
      </w:pPr>
    </w:p>
    <w:p w:rsidR="00B01EC3" w:rsidRPr="00060A63" w:rsidRDefault="00B01EC3" w:rsidP="000B034C">
      <w:pPr>
        <w:pStyle w:val="provvr0"/>
        <w:shd w:val="clear" w:color="auto" w:fill="FFFFFF"/>
        <w:spacing w:before="0" w:beforeAutospacing="0" w:after="32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060A63">
        <w:rPr>
          <w:rFonts w:ascii="Verdana" w:hAnsi="Verdana"/>
          <w:sz w:val="20"/>
          <w:szCs w:val="20"/>
        </w:rPr>
        <w:t>Ai sensi degli artt. 76 e 77 del D.P.R. n. 445/2000 e consapevole delle sanzioni previste in caso di dichiarazioni mendaci:</w:t>
      </w:r>
    </w:p>
    <w:p w:rsidR="00B01EC3" w:rsidRPr="00060A63" w:rsidRDefault="00B01EC3" w:rsidP="000B034C">
      <w:pPr>
        <w:pStyle w:val="provvr0"/>
        <w:numPr>
          <w:ilvl w:val="0"/>
          <w:numId w:val="3"/>
        </w:numPr>
        <w:shd w:val="clear" w:color="auto" w:fill="FFFFFF"/>
        <w:spacing w:before="0" w:beforeAutospacing="0" w:after="32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060A63">
        <w:rPr>
          <w:rFonts w:ascii="Verdana" w:hAnsi="Verdana"/>
          <w:sz w:val="20"/>
          <w:szCs w:val="20"/>
        </w:rPr>
        <w:t>di essere iscritto nelle liste elettorali del comune di Vergato;</w:t>
      </w:r>
    </w:p>
    <w:p w:rsidR="00B01EC3" w:rsidRPr="00060A63" w:rsidRDefault="00B01EC3" w:rsidP="00CB2A22">
      <w:pPr>
        <w:pStyle w:val="provvr0"/>
        <w:numPr>
          <w:ilvl w:val="0"/>
          <w:numId w:val="3"/>
        </w:numPr>
        <w:shd w:val="clear" w:color="auto" w:fill="FFFFFF"/>
        <w:spacing w:before="0" w:beforeAutospacing="0" w:after="32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060A63">
        <w:rPr>
          <w:rFonts w:ascii="Verdana" w:hAnsi="Verdana"/>
          <w:sz w:val="20"/>
          <w:szCs w:val="20"/>
        </w:rPr>
        <w:t>di possedere i requisiti per l’elezione a Consigliere comunale (vedi elenco a parte);</w:t>
      </w:r>
    </w:p>
    <w:p w:rsidR="00B01EC3" w:rsidRPr="00060A63" w:rsidRDefault="00B01EC3" w:rsidP="00CB2A22">
      <w:pPr>
        <w:pStyle w:val="provvr0"/>
        <w:numPr>
          <w:ilvl w:val="0"/>
          <w:numId w:val="3"/>
        </w:numPr>
        <w:shd w:val="clear" w:color="auto" w:fill="FFFFFF"/>
        <w:spacing w:before="0" w:beforeAutospacing="0" w:after="32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060A63">
        <w:rPr>
          <w:rFonts w:ascii="Verdana" w:hAnsi="Verdana"/>
          <w:sz w:val="20"/>
          <w:szCs w:val="20"/>
        </w:rPr>
        <w:t>di non ricoprire la carica di Consigliere comunale o regionale o di Parlamentare;</w:t>
      </w:r>
    </w:p>
    <w:p w:rsidR="00B01EC3" w:rsidRPr="00060A63" w:rsidRDefault="00B01EC3" w:rsidP="00CB2A22">
      <w:pPr>
        <w:pStyle w:val="provvr0"/>
        <w:numPr>
          <w:ilvl w:val="0"/>
          <w:numId w:val="3"/>
        </w:numPr>
        <w:shd w:val="clear" w:color="auto" w:fill="FFFFFF"/>
        <w:spacing w:before="0" w:beforeAutospacing="0" w:after="32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060A63">
        <w:rPr>
          <w:rFonts w:ascii="Verdana" w:hAnsi="Verdana"/>
          <w:sz w:val="20"/>
          <w:szCs w:val="20"/>
        </w:rPr>
        <w:t>di non essere dipendente comunale;</w:t>
      </w:r>
    </w:p>
    <w:p w:rsidR="00B01EC3" w:rsidRPr="00060A63" w:rsidRDefault="00B01EC3" w:rsidP="00CB2A22">
      <w:pPr>
        <w:pStyle w:val="provvr0"/>
        <w:numPr>
          <w:ilvl w:val="0"/>
          <w:numId w:val="3"/>
        </w:numPr>
        <w:shd w:val="clear" w:color="auto" w:fill="FFFFFF"/>
        <w:spacing w:before="0" w:beforeAutospacing="0" w:after="32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060A63">
        <w:rPr>
          <w:rFonts w:ascii="Verdana" w:hAnsi="Verdana"/>
          <w:sz w:val="20"/>
          <w:szCs w:val="20"/>
        </w:rPr>
        <w:t>di non essere stato nominato consigliere in altra Consulta;</w:t>
      </w:r>
    </w:p>
    <w:p w:rsidR="00B01EC3" w:rsidRPr="00060A63" w:rsidRDefault="00B01EC3" w:rsidP="00CB2A22">
      <w:pPr>
        <w:pStyle w:val="provvr0"/>
        <w:numPr>
          <w:ilvl w:val="0"/>
          <w:numId w:val="3"/>
        </w:numPr>
        <w:shd w:val="clear" w:color="auto" w:fill="FFFFFF"/>
        <w:spacing w:before="0" w:beforeAutospacing="0" w:after="32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060A63">
        <w:rPr>
          <w:rFonts w:ascii="Verdana" w:hAnsi="Verdana"/>
          <w:sz w:val="20"/>
          <w:szCs w:val="20"/>
        </w:rPr>
        <w:t>di aver preso visione dei contenuti del Regolamento comunale per l’istituzione e il funzionamento delle Consulte territoriali;</w:t>
      </w:r>
    </w:p>
    <w:p w:rsidR="00B01EC3" w:rsidRPr="00060A63" w:rsidRDefault="00B01EC3" w:rsidP="009E14F3">
      <w:pPr>
        <w:pStyle w:val="provvr0"/>
        <w:numPr>
          <w:ilvl w:val="0"/>
          <w:numId w:val="3"/>
        </w:numPr>
        <w:shd w:val="clear" w:color="auto" w:fill="FFFFFF"/>
        <w:spacing w:before="0" w:beforeAutospacing="0" w:after="32" w:afterAutospacing="0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060A63">
        <w:rPr>
          <w:rFonts w:ascii="Verdana" w:hAnsi="Verdana"/>
          <w:sz w:val="20"/>
          <w:szCs w:val="20"/>
        </w:rPr>
        <w:t>di aver preso visione dell’Informativa al trattamento dei dati personali.</w:t>
      </w:r>
    </w:p>
    <w:p w:rsidR="00B01EC3" w:rsidRPr="00060A63" w:rsidRDefault="00B01EC3" w:rsidP="009E14F3">
      <w:pPr>
        <w:pStyle w:val="provvr0"/>
        <w:shd w:val="clear" w:color="auto" w:fill="FFFFFF"/>
        <w:spacing w:before="0" w:beforeAutospacing="0" w:after="32" w:afterAutospacing="0"/>
        <w:jc w:val="both"/>
        <w:textAlignment w:val="baseline"/>
        <w:rPr>
          <w:rFonts w:ascii="Verdana" w:hAnsi="Verdana"/>
          <w:b/>
          <w:sz w:val="20"/>
          <w:szCs w:val="20"/>
        </w:rPr>
      </w:pPr>
    </w:p>
    <w:p w:rsidR="00B01EC3" w:rsidRPr="00060A63" w:rsidRDefault="00B01EC3" w:rsidP="009E14F3">
      <w:pPr>
        <w:pStyle w:val="provvr0"/>
        <w:shd w:val="clear" w:color="auto" w:fill="FFFFFF"/>
        <w:spacing w:before="0" w:beforeAutospacing="0" w:after="32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060A63">
        <w:rPr>
          <w:rFonts w:ascii="Verdana" w:hAnsi="Verdana"/>
          <w:sz w:val="20"/>
          <w:szCs w:val="20"/>
        </w:rPr>
        <w:t>In fede, data:__/__/____</w:t>
      </w:r>
    </w:p>
    <w:p w:rsidR="00B01EC3" w:rsidRPr="00060A63" w:rsidRDefault="00B01EC3" w:rsidP="009E14F3">
      <w:pPr>
        <w:pStyle w:val="provvr0"/>
        <w:shd w:val="clear" w:color="auto" w:fill="FFFFFF"/>
        <w:spacing w:before="0" w:beforeAutospacing="0" w:after="32" w:afterAutospacing="0"/>
        <w:jc w:val="both"/>
        <w:textAlignment w:val="baseline"/>
        <w:rPr>
          <w:rFonts w:ascii="Verdana" w:hAnsi="Verdana"/>
          <w:sz w:val="20"/>
          <w:szCs w:val="20"/>
        </w:rPr>
      </w:pPr>
    </w:p>
    <w:p w:rsidR="00B01EC3" w:rsidRPr="00060A63" w:rsidRDefault="00B01EC3" w:rsidP="009E14F3">
      <w:pPr>
        <w:pStyle w:val="provvr0"/>
        <w:shd w:val="clear" w:color="auto" w:fill="FFFFFF"/>
        <w:spacing w:before="0" w:beforeAutospacing="0" w:after="32" w:afterAutospacing="0"/>
        <w:jc w:val="both"/>
        <w:textAlignment w:val="baseline"/>
        <w:rPr>
          <w:rFonts w:ascii="Verdana" w:hAnsi="Verdana"/>
          <w:sz w:val="20"/>
          <w:szCs w:val="20"/>
        </w:rPr>
      </w:pPr>
    </w:p>
    <w:p w:rsidR="00B01EC3" w:rsidRPr="00060A63" w:rsidRDefault="00B01EC3" w:rsidP="009E14F3">
      <w:pPr>
        <w:pStyle w:val="provvr0"/>
        <w:shd w:val="clear" w:color="auto" w:fill="FFFFFF"/>
        <w:spacing w:before="0" w:beforeAutospacing="0" w:after="32" w:afterAutospacing="0"/>
        <w:jc w:val="both"/>
        <w:textAlignment w:val="baseline"/>
        <w:rPr>
          <w:rFonts w:ascii="Verdana" w:hAnsi="Verdana"/>
          <w:sz w:val="20"/>
          <w:szCs w:val="20"/>
        </w:rPr>
      </w:pPr>
      <w:r w:rsidRPr="00060A63">
        <w:rPr>
          <w:rFonts w:ascii="Verdana" w:hAnsi="Verdana"/>
          <w:sz w:val="20"/>
          <w:szCs w:val="20"/>
        </w:rPr>
        <w:t>FIRMA____________________</w:t>
      </w:r>
    </w:p>
    <w:p w:rsidR="00B01EC3" w:rsidRPr="00060A63" w:rsidRDefault="00B01EC3" w:rsidP="009E14F3">
      <w:pPr>
        <w:pStyle w:val="provvr0"/>
        <w:shd w:val="clear" w:color="auto" w:fill="FFFFFF"/>
        <w:spacing w:before="0" w:beforeAutospacing="0" w:after="32" w:afterAutospacing="0"/>
        <w:jc w:val="both"/>
        <w:textAlignment w:val="baseline"/>
        <w:rPr>
          <w:rFonts w:ascii="Verdana" w:hAnsi="Verdana"/>
          <w:b/>
          <w:sz w:val="20"/>
          <w:szCs w:val="20"/>
        </w:rPr>
      </w:pPr>
    </w:p>
    <w:p w:rsidR="00B01EC3" w:rsidRPr="00060A63" w:rsidRDefault="00B01EC3" w:rsidP="009E14F3">
      <w:pPr>
        <w:pStyle w:val="provvr0"/>
        <w:shd w:val="clear" w:color="auto" w:fill="FFFFFF"/>
        <w:spacing w:before="0" w:beforeAutospacing="0" w:after="32" w:afterAutospacing="0"/>
        <w:jc w:val="both"/>
        <w:textAlignment w:val="baseline"/>
        <w:rPr>
          <w:rFonts w:ascii="Verdana" w:hAnsi="Verdana"/>
          <w:b/>
          <w:sz w:val="20"/>
          <w:szCs w:val="20"/>
        </w:rPr>
      </w:pPr>
    </w:p>
    <w:sectPr w:rsidR="00B01EC3" w:rsidRPr="00060A63" w:rsidSect="000B034C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3BFE"/>
    <w:multiLevelType w:val="hybridMultilevel"/>
    <w:tmpl w:val="A81CD44E"/>
    <w:lvl w:ilvl="0" w:tplc="14B23A5E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82132"/>
    <w:multiLevelType w:val="hybridMultilevel"/>
    <w:tmpl w:val="54AE0664"/>
    <w:lvl w:ilvl="0" w:tplc="4A760C4E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3246A"/>
    <w:multiLevelType w:val="hybridMultilevel"/>
    <w:tmpl w:val="74F6A4F8"/>
    <w:lvl w:ilvl="0" w:tplc="7D0CB35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A22"/>
    <w:rsid w:val="00003C7E"/>
    <w:rsid w:val="00026DC4"/>
    <w:rsid w:val="00060A63"/>
    <w:rsid w:val="000B034C"/>
    <w:rsid w:val="00253E59"/>
    <w:rsid w:val="00300F4A"/>
    <w:rsid w:val="00562BC9"/>
    <w:rsid w:val="00615945"/>
    <w:rsid w:val="009E14F3"/>
    <w:rsid w:val="00AF4FB4"/>
    <w:rsid w:val="00B01EC3"/>
    <w:rsid w:val="00B45C70"/>
    <w:rsid w:val="00BB2DC4"/>
    <w:rsid w:val="00C1461D"/>
    <w:rsid w:val="00CB2A22"/>
    <w:rsid w:val="00DB00EE"/>
    <w:rsid w:val="00DC1EA1"/>
    <w:rsid w:val="00E058B3"/>
    <w:rsid w:val="00F30077"/>
    <w:rsid w:val="00F7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A2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vvr0">
    <w:name w:val="provv_r0"/>
    <w:basedOn w:val="Normal"/>
    <w:uiPriority w:val="99"/>
    <w:rsid w:val="00CB2A22"/>
    <w:pPr>
      <w:spacing w:before="100" w:beforeAutospacing="1" w:after="100" w:afterAutospacing="1"/>
    </w:pPr>
  </w:style>
  <w:style w:type="character" w:customStyle="1" w:styleId="provvabrogato">
    <w:name w:val="provv_abrogato"/>
    <w:basedOn w:val="DefaultParagraphFont"/>
    <w:uiPriority w:val="99"/>
    <w:rsid w:val="00CB2A22"/>
    <w:rPr>
      <w:rFonts w:cs="Times New Roman"/>
    </w:rPr>
  </w:style>
  <w:style w:type="character" w:customStyle="1" w:styleId="provvcontabrogato">
    <w:name w:val="provv_cont_abrogato"/>
    <w:basedOn w:val="DefaultParagraphFont"/>
    <w:uiPriority w:val="99"/>
    <w:rsid w:val="00CB2A22"/>
    <w:rPr>
      <w:rFonts w:cs="Times New Roman"/>
    </w:rPr>
  </w:style>
  <w:style w:type="character" w:customStyle="1" w:styleId="provvnumcomma">
    <w:name w:val="provv_numcomma"/>
    <w:basedOn w:val="DefaultParagraphFont"/>
    <w:uiPriority w:val="99"/>
    <w:rsid w:val="00CB2A22"/>
    <w:rPr>
      <w:rFonts w:cs="Times New Roman"/>
    </w:rPr>
  </w:style>
  <w:style w:type="character" w:customStyle="1" w:styleId="linkneltesto">
    <w:name w:val="link_nel_testo"/>
    <w:basedOn w:val="DefaultParagraphFont"/>
    <w:uiPriority w:val="99"/>
    <w:rsid w:val="00CB2A22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0B034C"/>
    <w:pPr>
      <w:widowControl w:val="0"/>
    </w:pPr>
    <w:rPr>
      <w:rFonts w:ascii="Arial Rounded MT Bold" w:hAnsi="Arial Rounded MT Bold"/>
      <w:b/>
      <w:color w:val="00008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B0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034C"/>
    <w:rPr>
      <w:rFonts w:ascii="Tahoma" w:hAnsi="Tahoma" w:cs="Tahoma"/>
      <w:sz w:val="16"/>
      <w:szCs w:val="16"/>
      <w:lang w:eastAsia="it-IT"/>
    </w:rPr>
  </w:style>
  <w:style w:type="table" w:styleId="TableGrid">
    <w:name w:val="Table Grid"/>
    <w:basedOn w:val="TableNormal"/>
    <w:uiPriority w:val="99"/>
    <w:rsid w:val="009E14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0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200</Words>
  <Characters>1145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michele.deodati</dc:creator>
  <cp:keywords/>
  <dc:description/>
  <cp:lastModifiedBy>Deodati dr. Michele</cp:lastModifiedBy>
  <cp:revision>6</cp:revision>
  <dcterms:created xsi:type="dcterms:W3CDTF">2019-10-09T08:00:00Z</dcterms:created>
  <dcterms:modified xsi:type="dcterms:W3CDTF">2019-10-10T11:52:00Z</dcterms:modified>
</cp:coreProperties>
</file>